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F8" w:rsidRPr="00A72D15" w:rsidRDefault="00A419F8" w:rsidP="00A72D15">
      <w:pPr>
        <w:shd w:val="clear" w:color="auto" w:fill="FFFFFF"/>
        <w:spacing w:before="60" w:after="24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  <w:lang w:eastAsia="ru-RU"/>
        </w:rPr>
      </w:pPr>
      <w:r w:rsidRPr="00A72D15">
        <w:rPr>
          <w:rFonts w:ascii="Arial" w:hAnsi="Arial" w:cs="Arial"/>
          <w:b/>
          <w:bCs/>
          <w:color w:val="000000"/>
          <w:sz w:val="52"/>
          <w:szCs w:val="52"/>
          <w:lang w:eastAsia="ru-RU"/>
        </w:rPr>
        <w:t>Детский травматизм</w:t>
      </w:r>
    </w:p>
    <w:p w:rsidR="00A419F8" w:rsidRPr="00A72D15" w:rsidRDefault="00A419F8" w:rsidP="00A72D15">
      <w:pPr>
        <w:shd w:val="clear" w:color="auto" w:fill="E5F1FB"/>
        <w:spacing w:after="150" w:line="294" w:lineRule="atLeast"/>
        <w:jc w:val="center"/>
        <w:rPr>
          <w:rFonts w:ascii="Arial" w:hAnsi="Arial" w:cs="Arial"/>
          <w:b/>
          <w:bCs/>
          <w:color w:val="3163A0"/>
          <w:sz w:val="21"/>
          <w:szCs w:val="21"/>
          <w:lang w:eastAsia="ru-RU"/>
        </w:rPr>
      </w:pPr>
      <w:r w:rsidRPr="00A72D15">
        <w:rPr>
          <w:rFonts w:ascii="Arial" w:hAnsi="Arial" w:cs="Arial"/>
          <w:b/>
          <w:bCs/>
          <w:color w:val="3163A0"/>
          <w:sz w:val="21"/>
          <w:szCs w:val="21"/>
          <w:lang w:eastAsia="ru-RU"/>
        </w:rPr>
        <w:t>Многих серьезных травм можно избежать, если родители и воспитатели будут внимательно следить за своими детьми и заботиться о том, чтобы их окружение было безопасным. Взрослые обязаны предупреждать возможные риски и ограждать детей от них.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Большинство травм дети получают дома; многих из них можно избежать.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Основные виды травм, которые дети могут получить дома, и их причины:</w:t>
      </w:r>
    </w:p>
    <w:p w:rsidR="00A419F8" w:rsidRPr="00A72D15" w:rsidRDefault="00A419F8" w:rsidP="00A72D15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A419F8" w:rsidRPr="00A72D15" w:rsidRDefault="00A419F8" w:rsidP="00A72D15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падение с кровати, окна, стола и ступенек;</w:t>
      </w:r>
    </w:p>
    <w:p w:rsidR="00A419F8" w:rsidRPr="00A72D15" w:rsidRDefault="00A419F8" w:rsidP="00A72D15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удушье от мелких предметов (монет, пуговиц, гаек и др.);</w:t>
      </w:r>
    </w:p>
    <w:p w:rsidR="00A419F8" w:rsidRPr="00A72D15" w:rsidRDefault="00A419F8" w:rsidP="00A72D15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A419F8" w:rsidRPr="00A72D15" w:rsidRDefault="00A419F8" w:rsidP="00A72D15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поражение электрическим током от неисправных электроприборов, обнаженных проводов, от втыкания игл, ножей и других металлических предметов в розетки и настенную проводку.</w:t>
      </w:r>
    </w:p>
    <w:p w:rsidR="00A419F8" w:rsidRPr="00A72D15" w:rsidRDefault="00A419F8" w:rsidP="00A72D15">
      <w:pPr>
        <w:shd w:val="clear" w:color="auto" w:fill="FFFFFF"/>
        <w:spacing w:before="150" w:after="120" w:line="240" w:lineRule="auto"/>
        <w:jc w:val="center"/>
        <w:outlineLvl w:val="3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bookmarkStart w:id="0" w:name="ozhogi"/>
      <w:bookmarkEnd w:id="0"/>
      <w:r w:rsidRPr="00A72D1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Ожоги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Ожогов можно избежать, если:</w:t>
      </w:r>
    </w:p>
    <w:p w:rsidR="00A419F8" w:rsidRPr="00A72D15" w:rsidRDefault="00A419F8" w:rsidP="00A72D15">
      <w:pPr>
        <w:numPr>
          <w:ilvl w:val="0"/>
          <w:numId w:val="3"/>
        </w:numPr>
        <w:shd w:val="clear" w:color="auto" w:fill="FFFFFF"/>
        <w:spacing w:before="100" w:beforeAutospacing="1" w:after="120" w:line="294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держать детей подальше от горячей плиты, пищи и утюга;</w:t>
      </w:r>
    </w:p>
    <w:p w:rsidR="00A419F8" w:rsidRPr="00A72D15" w:rsidRDefault="00A419F8" w:rsidP="00A72D15">
      <w:pPr>
        <w:numPr>
          <w:ilvl w:val="0"/>
          <w:numId w:val="3"/>
        </w:numPr>
        <w:shd w:val="clear" w:color="auto" w:fill="FFFFFF"/>
        <w:spacing w:before="100" w:beforeAutospacing="1" w:after="120" w:line="294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устанавливать плиты достаточно высоко или откручивать ручки конфорок, чтобы дети не могли до них достать;</w:t>
      </w:r>
    </w:p>
    <w:p w:rsidR="00A419F8" w:rsidRPr="00A72D15" w:rsidRDefault="00A419F8" w:rsidP="00A72D15">
      <w:pPr>
        <w:numPr>
          <w:ilvl w:val="0"/>
          <w:numId w:val="3"/>
        </w:numPr>
        <w:shd w:val="clear" w:color="auto" w:fill="FFFFFF"/>
        <w:spacing w:before="100" w:beforeAutospacing="1" w:after="120" w:line="294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держать детей подальше от открытого огня, пламени свечи, костров, взрывов петард;</w:t>
      </w:r>
    </w:p>
    <w:p w:rsidR="00A419F8" w:rsidRPr="00A72D15" w:rsidRDefault="00A419F8" w:rsidP="00A72D15">
      <w:pPr>
        <w:numPr>
          <w:ilvl w:val="0"/>
          <w:numId w:val="3"/>
        </w:numPr>
        <w:shd w:val="clear" w:color="auto" w:fill="FFFFFF"/>
        <w:spacing w:before="100" w:beforeAutospacing="1" w:after="120" w:line="294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A419F8" w:rsidRPr="00A72D15" w:rsidRDefault="00A419F8" w:rsidP="00A72D15">
      <w:pPr>
        <w:shd w:val="clear" w:color="auto" w:fill="FFFFFF"/>
        <w:spacing w:before="150" w:after="120" w:line="240" w:lineRule="auto"/>
        <w:jc w:val="center"/>
        <w:outlineLvl w:val="3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bookmarkStart w:id="1" w:name="padeniya"/>
      <w:bookmarkEnd w:id="1"/>
      <w:r w:rsidRPr="00A72D1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Падения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A419F8" w:rsidRPr="00A72D15" w:rsidRDefault="00A419F8" w:rsidP="00A72D15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не разрешать детям лазить в опасных местах;</w:t>
      </w:r>
    </w:p>
    <w:p w:rsidR="00A419F8" w:rsidRPr="00A72D15" w:rsidRDefault="00A419F8" w:rsidP="00A72D15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устанавливать ограждения на ступеньках, окнах и балконах.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A419F8" w:rsidRPr="00A72D15" w:rsidRDefault="00A419F8" w:rsidP="00A72D15">
      <w:pPr>
        <w:shd w:val="clear" w:color="auto" w:fill="FFFFFF"/>
        <w:spacing w:before="150" w:after="120" w:line="240" w:lineRule="auto"/>
        <w:jc w:val="center"/>
        <w:outlineLvl w:val="3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bookmarkStart w:id="2" w:name="udushe-ot-malyh-predmetov"/>
      <w:bookmarkEnd w:id="2"/>
      <w:r w:rsidRPr="00A72D1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Удушье от малых предметов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hyperlink r:id="rId7" w:tooltip="Кашель у ребенка: причины и лечение" w:history="1">
        <w:r w:rsidRPr="00A72D15">
          <w:rPr>
            <w:rFonts w:ascii="Arial" w:hAnsi="Arial" w:cs="Arial"/>
            <w:b/>
            <w:bCs/>
            <w:color w:val="888888"/>
            <w:sz w:val="18"/>
            <w:u w:val="single"/>
            <w:lang w:eastAsia="ru-RU"/>
          </w:rPr>
          <w:t>Кашель</w:t>
        </w:r>
      </w:hyperlink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, шумное частое дыхание или невозможность издавать звуки - это признаки проблем с дыханием и, возможно, удушья, которое может привести к смерти.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A419F8" w:rsidRPr="00A72D15" w:rsidRDefault="00A419F8" w:rsidP="00A72D15">
      <w:pPr>
        <w:shd w:val="clear" w:color="auto" w:fill="FFFFFF"/>
        <w:spacing w:before="150" w:after="120" w:line="240" w:lineRule="auto"/>
        <w:jc w:val="center"/>
        <w:outlineLvl w:val="3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bookmarkStart w:id="3" w:name="otravlenie-bytovymi-himicheskimi-vesches"/>
      <w:bookmarkEnd w:id="3"/>
      <w:r w:rsidRPr="00A72D1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Отравление бытовыми химическими веществами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Неправильное применение и передозировка антибиотиков могут привести у маленьких детей к глухоте.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Дети могут получить серьезные повреждения, воткнув пальцы или другие предметы в электрические розетки; их нужно закрывать, чтобы предотвратить травмирование. Электрические провода должны быть недоступны детям - обнаженные провода представляют для них особую опасность.</w:t>
      </w:r>
    </w:p>
    <w:p w:rsidR="00A419F8" w:rsidRPr="00A72D15" w:rsidRDefault="00A419F8" w:rsidP="00A72D15">
      <w:pPr>
        <w:shd w:val="clear" w:color="auto" w:fill="FFFFFF"/>
        <w:spacing w:before="150" w:after="120" w:line="240" w:lineRule="auto"/>
        <w:jc w:val="center"/>
        <w:outlineLvl w:val="3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bookmarkStart w:id="4" w:name="porazhenie-jelektricheskim-tokom"/>
      <w:bookmarkEnd w:id="4"/>
      <w:r w:rsidRPr="00A72D1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Поражение электрическим током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A419F8" w:rsidRPr="00A72D15" w:rsidRDefault="00A419F8" w:rsidP="00A72D15">
      <w:pPr>
        <w:shd w:val="clear" w:color="auto" w:fill="E5F1FB"/>
        <w:spacing w:after="150" w:line="294" w:lineRule="atLeast"/>
        <w:jc w:val="center"/>
        <w:rPr>
          <w:rFonts w:ascii="Arial" w:hAnsi="Arial" w:cs="Arial"/>
          <w:b/>
          <w:bCs/>
          <w:color w:val="3163A0"/>
          <w:sz w:val="21"/>
          <w:szCs w:val="21"/>
          <w:lang w:eastAsia="ru-RU"/>
        </w:rPr>
      </w:pPr>
      <w:r w:rsidRPr="00A72D15">
        <w:rPr>
          <w:rFonts w:ascii="Arial" w:hAnsi="Arial" w:cs="Arial"/>
          <w:b/>
          <w:bCs/>
          <w:color w:val="3163A0"/>
          <w:sz w:val="21"/>
          <w:szCs w:val="21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Дети могут утонуть менее чем за две минуты даже в небольшом количестве воды, поэтому их никогда не следует оставлять одних в воде или близ воды.</w:t>
      </w:r>
    </w:p>
    <w:p w:rsidR="00A419F8" w:rsidRPr="00A72D15" w:rsidRDefault="00A419F8" w:rsidP="00A72D15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Нужно закрывать колодцы, ванны, ведра с водой.</w:t>
      </w:r>
    </w:p>
    <w:p w:rsidR="00A419F8" w:rsidRPr="00A72D15" w:rsidRDefault="00A419F8" w:rsidP="00A72D15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Детей нужно учить плавать, начиная с раннего возраста.</w:t>
      </w:r>
    </w:p>
    <w:p w:rsidR="00A419F8" w:rsidRPr="00A72D15" w:rsidRDefault="00A419F8" w:rsidP="00A72D15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Дети должны знать, что нельзя плавать без присмотра взрослых.</w:t>
      </w:r>
    </w:p>
    <w:p w:rsidR="00A419F8" w:rsidRPr="00A72D15" w:rsidRDefault="00A419F8" w:rsidP="00A72D15">
      <w:pPr>
        <w:shd w:val="clear" w:color="auto" w:fill="E5F1FB"/>
        <w:spacing w:after="150" w:line="294" w:lineRule="atLeast"/>
        <w:jc w:val="center"/>
        <w:rPr>
          <w:rFonts w:ascii="Arial" w:hAnsi="Arial" w:cs="Arial"/>
          <w:b/>
          <w:bCs/>
          <w:color w:val="3163A0"/>
          <w:sz w:val="21"/>
          <w:szCs w:val="21"/>
          <w:lang w:eastAsia="ru-RU"/>
        </w:rPr>
      </w:pPr>
      <w:r w:rsidRPr="00A72D15">
        <w:rPr>
          <w:rFonts w:ascii="Arial" w:hAnsi="Arial" w:cs="Arial"/>
          <w:b/>
          <w:bCs/>
          <w:color w:val="3163A0"/>
          <w:sz w:val="21"/>
          <w:szCs w:val="21"/>
          <w:lang w:eastAsia="ru-RU"/>
        </w:rPr>
        <w:t>Взрослые обязаны обучить ребенка правилам поведения на дороге, в машине и общественном транспорте, а также обеспечить безопасность ребенка в транспорте.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Родители должны знать и помнить, что как только ребенок научился ходить, его нужно обучать правильному поведению на дороге. Малышам до пяти лет особенно опасно находиться на дороге. С ними всегда должны быть взрослые.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Маленькие дети не думают об опасности, когда выбегают на дорогу, поэтому необходимо следить за ними.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Детям нельзя играть возле дороги, особенно с мячом.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Во избежание несчастных случаев детей нужно учить ходить по тротуарам лицом к автомобильному движению.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Дети должны знать и соблюдать следующие правила, когда переходят дорогу:</w:t>
      </w:r>
    </w:p>
    <w:p w:rsidR="00A419F8" w:rsidRPr="00A72D15" w:rsidRDefault="00A419F8" w:rsidP="00A72D15">
      <w:pPr>
        <w:numPr>
          <w:ilvl w:val="0"/>
          <w:numId w:val="6"/>
        </w:numPr>
        <w:shd w:val="clear" w:color="auto" w:fill="FFFFFF"/>
        <w:spacing w:before="100" w:beforeAutospacing="1" w:after="120" w:line="294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остановиться на обочине;</w:t>
      </w:r>
    </w:p>
    <w:p w:rsidR="00A419F8" w:rsidRPr="00A72D15" w:rsidRDefault="00A419F8" w:rsidP="00A72D15">
      <w:pPr>
        <w:numPr>
          <w:ilvl w:val="0"/>
          <w:numId w:val="6"/>
        </w:numPr>
        <w:shd w:val="clear" w:color="auto" w:fill="FFFFFF"/>
        <w:spacing w:before="100" w:beforeAutospacing="1" w:after="120" w:line="294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посмотреть в обе стороны;</w:t>
      </w:r>
    </w:p>
    <w:p w:rsidR="00A419F8" w:rsidRPr="00A72D15" w:rsidRDefault="00A419F8" w:rsidP="00A72D15">
      <w:pPr>
        <w:numPr>
          <w:ilvl w:val="0"/>
          <w:numId w:val="6"/>
        </w:numPr>
        <w:shd w:val="clear" w:color="auto" w:fill="FFFFFF"/>
        <w:spacing w:before="100" w:beforeAutospacing="1" w:after="120" w:line="294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A419F8" w:rsidRPr="00A72D15" w:rsidRDefault="00A419F8" w:rsidP="00A72D15">
      <w:pPr>
        <w:numPr>
          <w:ilvl w:val="0"/>
          <w:numId w:val="6"/>
        </w:numPr>
        <w:shd w:val="clear" w:color="auto" w:fill="FFFFFF"/>
        <w:spacing w:before="100" w:beforeAutospacing="1" w:after="120" w:line="294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переходя дорогу, держаться за руку взрослого или ребенка старшего возраста;</w:t>
      </w:r>
    </w:p>
    <w:p w:rsidR="00A419F8" w:rsidRPr="00A72D15" w:rsidRDefault="00A419F8" w:rsidP="00A72D15">
      <w:pPr>
        <w:numPr>
          <w:ilvl w:val="0"/>
          <w:numId w:val="6"/>
        </w:numPr>
        <w:shd w:val="clear" w:color="auto" w:fill="FFFFFF"/>
        <w:spacing w:before="100" w:beforeAutospacing="1" w:after="120" w:line="294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идти, но ни в коем случае не бежать;</w:t>
      </w:r>
    </w:p>
    <w:p w:rsidR="00A419F8" w:rsidRPr="00A72D15" w:rsidRDefault="00A419F8" w:rsidP="00A72D15">
      <w:pPr>
        <w:numPr>
          <w:ilvl w:val="0"/>
          <w:numId w:val="6"/>
        </w:numPr>
        <w:shd w:val="clear" w:color="auto" w:fill="FFFFFF"/>
        <w:spacing w:before="100" w:beforeAutospacing="1" w:after="120" w:line="294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переходить дорогу только в установленных местах на зеленый сигнал светофора.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Старших детей необходимо научить присматривать за младшими.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Несчастные случаи при езде на велосипеде являются распространенной причиной смерти и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Детей нельзя сажать на переднее сидение машины.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При перевозке ребенка в автомобиле, необходимо использовать специальное кресло и ремни безопасности.</w:t>
      </w:r>
    </w:p>
    <w:p w:rsidR="00A419F8" w:rsidRPr="00A72D15" w:rsidRDefault="00A419F8" w:rsidP="00A72D15">
      <w:pPr>
        <w:shd w:val="clear" w:color="auto" w:fill="FFFFFF"/>
        <w:spacing w:before="150" w:after="120" w:line="240" w:lineRule="auto"/>
        <w:jc w:val="center"/>
        <w:outlineLvl w:val="3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bookmarkStart w:id="5" w:name="okazanie-pervoj-pomoschi"/>
      <w:bookmarkEnd w:id="5"/>
      <w:r w:rsidRPr="00A72D1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Оказание первой помощи</w:t>
      </w:r>
    </w:p>
    <w:p w:rsidR="00A419F8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Первая помощь при ожогах</w:t>
      </w: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Если одежда ребенка воспламенилась, быстро оберните его одеялом или другой одеждой, чтобы погасить пламя.</w:t>
      </w:r>
    </w:p>
    <w:p w:rsidR="00A419F8" w:rsidRPr="00A72D15" w:rsidRDefault="00A419F8" w:rsidP="00A72D15">
      <w:pPr>
        <w:shd w:val="clear" w:color="auto" w:fill="E5F1FB"/>
        <w:spacing w:after="150" w:line="294" w:lineRule="atLeast"/>
        <w:jc w:val="center"/>
        <w:rPr>
          <w:rFonts w:ascii="Arial" w:hAnsi="Arial" w:cs="Arial"/>
          <w:b/>
          <w:bCs/>
          <w:color w:val="3163A0"/>
          <w:sz w:val="21"/>
          <w:szCs w:val="21"/>
          <w:lang w:eastAsia="ru-RU"/>
        </w:rPr>
      </w:pPr>
      <w:r w:rsidRPr="00A72D15">
        <w:rPr>
          <w:rFonts w:ascii="Arial" w:hAnsi="Arial" w:cs="Arial"/>
          <w:b/>
          <w:bCs/>
          <w:color w:val="3163A0"/>
          <w:sz w:val="21"/>
          <w:szCs w:val="21"/>
          <w:lang w:eastAsia="ru-RU"/>
        </w:rPr>
        <w:t>Каждый родитель и все члены семьи должны уметь оказать ребенку первую помощь при несчастных случаях.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Сразу охладите место ожога с помощью большого количества чистой холодной воды. Бывает, что полное охлаждение ожога длится полчаса.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Держите место ожога чистым и сухим, закройте его чистой неплотной повязкой. Если ожог больше, чем большая монета или начинает покрываться пузырями, немедленно отвезите ребенка в медицинское учреждение. Не вскрывайте пузыри - они защищают пораженное место.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Не старайтесь оторвать то, что прилипло к месту ожога. Не прикладывайте к месту ожога ничего, кроме холодной воды.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Дайте ребенку выпить фруктового сока или воды.</w:t>
      </w:r>
    </w:p>
    <w:p w:rsidR="00A419F8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В домашней</w:t>
      </w:r>
      <w:r w:rsidRPr="00A72D15">
        <w:rPr>
          <w:rFonts w:ascii="Arial" w:hAnsi="Arial" w:cs="Arial"/>
          <w:color w:val="000000"/>
          <w:sz w:val="20"/>
          <w:lang w:eastAsia="ru-RU"/>
        </w:rPr>
        <w:t> </w:t>
      </w:r>
      <w:hyperlink r:id="rId8" w:tooltip="Аптечка в дорогу: советы врача" w:history="1">
        <w:r w:rsidRPr="00A72D15">
          <w:rPr>
            <w:rFonts w:ascii="Arial" w:hAnsi="Arial" w:cs="Arial"/>
            <w:b/>
            <w:bCs/>
            <w:color w:val="888888"/>
            <w:sz w:val="18"/>
            <w:u w:val="single"/>
            <w:lang w:eastAsia="ru-RU"/>
          </w:rPr>
          <w:t>аптечке</w:t>
        </w:r>
      </w:hyperlink>
      <w:r w:rsidRPr="00A72D15">
        <w:rPr>
          <w:rFonts w:ascii="Arial" w:hAnsi="Arial" w:cs="Arial"/>
          <w:color w:val="000000"/>
          <w:sz w:val="20"/>
          <w:lang w:eastAsia="ru-RU"/>
        </w:rPr>
        <w:t> </w:t>
      </w: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целесообразно иметь специальные средства для наружного применения, предназначенные для самопомощи при ожогах.</w:t>
      </w:r>
      <w:r w:rsidRPr="00BA6153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          </w:t>
      </w:r>
      <w:r w:rsidRPr="00A72D15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Первая помощь при поражении электрическим током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 xml:space="preserve"> Если ребенок поражен электрическим током или получил ожоги от него, прежде всего отключите электричество и только после этого оказывайте первую помощь ребенку. Если ребенок без сознания, держите его в тепле и немедленно обратитесь за медицинской помощью.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Если ребенку тяжело дышать или он не дышит, положите его на спину ровно, немного приподняв голову. Закройте ноздри ребенка и энергично вдыхайте ему в рот, чтобы грудь ребенка поднималась. Сосчитайте до трех и повторите процедуру. Повторяйте до тех пор, пока дыхание не восстановится.</w:t>
      </w:r>
    </w:p>
    <w:p w:rsidR="00A419F8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Первая помощь при падениях и несчастных случаях на дороге</w:t>
      </w: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Повреждения головы, позвоночника и шеи могут вызвать паралич и представляют серьезную угрозу для жизни. Ограничьте подвижность головы и спины, избегайте любых сгибов позвоночника, чтобы предотвратить дополнительные повреждения, и вызовите скорую медицинскую помощь.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Если ребенок не может двигаться или испытывает острую боль, скорее всего, у него перелом костей. Зафиксируйте место перелома шиной или подручным материалом, после чего вызовите скорую медицинскую помощь.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Если ребенок без сознания, держите его в тепле и вызовите скорую медицинскую помощь.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При ушибах и растяжениях погрузите пораженные места в холодную воду или приложите на 15 минут лед. Лед предварительно положите в целлофановый пакет и оберните махровым полотенцем. При необходимости повторите процедуру, Холод уменьшит боль и снимет отеки. Успокойте ребенка.</w:t>
      </w:r>
    </w:p>
    <w:p w:rsidR="00A419F8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Первая помощь при порезах и ранах</w:t>
      </w:r>
      <w:r w:rsidRPr="00A72D1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При небольших порезах и ранах: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Промойте рану 3%-ной перекисью водорода, а при ее отсутствии - чистой (по возможности кипяченой охлажденной) водой с мылом.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Высушите кожу вокруг раны, обработайте йодом.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Закройте рану чистой марлей и наложите повязку.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При серьезных порезах и ранах: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Если кусочек стекла или другого предмета застрял в ране, не старайтесь удалить его. Это может привести к кровотечению или большому повреждению тканей.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Если у ребенка сильное кровотечение, поднимите пораженное место выше уровня груди и плотно прижмите рану (или место рядом с ней) подушкой или мягким свертком из чистой ткани. Продолжайте держать сверток или подушку, пока кровотечение не прекратится.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Не кладите веществ растительного или животного происхождения на рану, поскольку это может вызвать инфицирование.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Наложите на рану повязку. Повязка не должна быть слишком тугой.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Отвезите ребенка в больницу или вызовите скорую медицинскую помощь. Спросите медицинского работника, надо ли сделать ребенку прививку от столбняка.</w:t>
      </w:r>
    </w:p>
    <w:p w:rsidR="00A419F8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Первая помощь при удушье</w:t>
      </w: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Если есть подозрение на повреждение шеи или головы, не двигайте голову ребенка.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Если ребенку тяжело дышать или он не дышит, положите его на спину ровно, немного подняв голову. Держите ноздри ребенка закрытыми и вдыхайте ему в рот, делая искусственное дыхание. Повторяйте процедуру, пока ребенок не начнет дышать.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Если ребенок дышит, но находится без сознания, переверните его на бок, чтобы язык не мешал дышать.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Вызовите скорую медицинскую помощь.</w:t>
      </w:r>
    </w:p>
    <w:p w:rsidR="00A419F8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Первая помощь при отравлении</w:t>
      </w: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Если ребенок проглотил яд, не старайтесь вызвать рвоту, поскольку это может только осложнить положение.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Если яд попал на одежду или кожу ребенка, снимите одежду и промойте большим количеством воды. Несколько раз тщательно промойте кожу ребенка с мылом.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Если яд попал в глаза, промывайте их чистой водой по меньшей мере в течение 10 минут.</w:t>
      </w:r>
    </w:p>
    <w:p w:rsidR="00A419F8" w:rsidRPr="00A72D15" w:rsidRDefault="00A419F8" w:rsidP="00A72D15">
      <w:pPr>
        <w:shd w:val="clear" w:color="auto" w:fill="FFFFFF"/>
        <w:spacing w:before="60"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72D15">
        <w:rPr>
          <w:rFonts w:ascii="Arial" w:hAnsi="Arial" w:cs="Arial"/>
          <w:color w:val="000000"/>
          <w:sz w:val="20"/>
          <w:szCs w:val="20"/>
          <w:lang w:eastAsia="ru-RU"/>
        </w:rPr>
        <w:t>Немедленно отвезите ребенка в больницу или вызовите скорую медицинскую помощь. Возьмите с собой образец ядовитого вещества или лекарства, которое принял ребенок, или емкость, в которой оно находилось. Ожидая помощи, держите ребенка в покое.</w:t>
      </w:r>
    </w:p>
    <w:p w:rsidR="00A419F8" w:rsidRDefault="00A419F8">
      <w:pPr>
        <w:rPr>
          <w:rFonts w:ascii="Times New Roman" w:hAnsi="Times New Roman"/>
          <w:sz w:val="28"/>
          <w:szCs w:val="28"/>
        </w:rPr>
      </w:pPr>
      <w:r>
        <w:t xml:space="preserve">                    </w:t>
      </w:r>
      <w:r w:rsidRPr="007D3B76">
        <w:rPr>
          <w:rFonts w:ascii="Times New Roman" w:hAnsi="Times New Roman"/>
          <w:sz w:val="28"/>
          <w:szCs w:val="28"/>
        </w:rPr>
        <w:t>Врач- травматолог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B76">
        <w:rPr>
          <w:rFonts w:ascii="Times New Roman" w:hAnsi="Times New Roman"/>
          <w:sz w:val="28"/>
          <w:szCs w:val="28"/>
        </w:rPr>
        <w:t>ортопед Лебедева А.А.</w:t>
      </w:r>
    </w:p>
    <w:p w:rsidR="00A419F8" w:rsidRPr="007D3B76" w:rsidRDefault="00A419F8">
      <w:pPr>
        <w:rPr>
          <w:rFonts w:ascii="Times New Roman" w:hAnsi="Times New Roman"/>
          <w:sz w:val="24"/>
          <w:szCs w:val="24"/>
        </w:rPr>
      </w:pPr>
      <w:r w:rsidRPr="007D3B76">
        <w:rPr>
          <w:rFonts w:ascii="Times New Roman" w:hAnsi="Times New Roman"/>
          <w:sz w:val="24"/>
          <w:szCs w:val="24"/>
        </w:rPr>
        <w:t>Май 2017 год</w:t>
      </w:r>
    </w:p>
    <w:p w:rsidR="00A419F8" w:rsidRPr="007D3B76" w:rsidRDefault="00A419F8">
      <w:pPr>
        <w:rPr>
          <w:rFonts w:ascii="Times New Roman" w:hAnsi="Times New Roman"/>
          <w:sz w:val="28"/>
          <w:szCs w:val="28"/>
        </w:rPr>
      </w:pPr>
    </w:p>
    <w:sectPr w:rsidR="00A419F8" w:rsidRPr="007D3B76" w:rsidSect="00637756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9F8" w:rsidRDefault="00A419F8">
      <w:r>
        <w:separator/>
      </w:r>
    </w:p>
  </w:endnote>
  <w:endnote w:type="continuationSeparator" w:id="0">
    <w:p w:rsidR="00A419F8" w:rsidRDefault="00A4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F8" w:rsidRDefault="00A419F8" w:rsidP="002058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19F8" w:rsidRDefault="00A419F8" w:rsidP="00BA61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F8" w:rsidRDefault="00A419F8" w:rsidP="002058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419F8" w:rsidRDefault="00A419F8" w:rsidP="00BA61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9F8" w:rsidRDefault="00A419F8">
      <w:r>
        <w:separator/>
      </w:r>
    </w:p>
  </w:footnote>
  <w:footnote w:type="continuationSeparator" w:id="0">
    <w:p w:rsidR="00A419F8" w:rsidRDefault="00A41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986"/>
    <w:multiLevelType w:val="multilevel"/>
    <w:tmpl w:val="B9B2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67D40"/>
    <w:multiLevelType w:val="multilevel"/>
    <w:tmpl w:val="9FD0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13145"/>
    <w:multiLevelType w:val="multilevel"/>
    <w:tmpl w:val="ABF4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965F8"/>
    <w:multiLevelType w:val="multilevel"/>
    <w:tmpl w:val="3CE6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5117A"/>
    <w:multiLevelType w:val="multilevel"/>
    <w:tmpl w:val="D786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8B38D1"/>
    <w:multiLevelType w:val="multilevel"/>
    <w:tmpl w:val="CB04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D15"/>
    <w:rsid w:val="00000F63"/>
    <w:rsid w:val="00001A9A"/>
    <w:rsid w:val="00002518"/>
    <w:rsid w:val="00003DD3"/>
    <w:rsid w:val="00005384"/>
    <w:rsid w:val="000059ED"/>
    <w:rsid w:val="00006075"/>
    <w:rsid w:val="00007B35"/>
    <w:rsid w:val="00010070"/>
    <w:rsid w:val="000102DB"/>
    <w:rsid w:val="00011087"/>
    <w:rsid w:val="00011ADC"/>
    <w:rsid w:val="00013471"/>
    <w:rsid w:val="000136D2"/>
    <w:rsid w:val="00014531"/>
    <w:rsid w:val="00014D73"/>
    <w:rsid w:val="00014FBD"/>
    <w:rsid w:val="0001505C"/>
    <w:rsid w:val="00015455"/>
    <w:rsid w:val="00015784"/>
    <w:rsid w:val="00015B9A"/>
    <w:rsid w:val="00015C86"/>
    <w:rsid w:val="00016A59"/>
    <w:rsid w:val="00016AA9"/>
    <w:rsid w:val="00016B41"/>
    <w:rsid w:val="00020EBA"/>
    <w:rsid w:val="00022969"/>
    <w:rsid w:val="000229CE"/>
    <w:rsid w:val="00022FE8"/>
    <w:rsid w:val="000236B8"/>
    <w:rsid w:val="00023886"/>
    <w:rsid w:val="00024481"/>
    <w:rsid w:val="000264F6"/>
    <w:rsid w:val="0002656F"/>
    <w:rsid w:val="00026B37"/>
    <w:rsid w:val="00027F3B"/>
    <w:rsid w:val="0003009B"/>
    <w:rsid w:val="00032B92"/>
    <w:rsid w:val="00032DC2"/>
    <w:rsid w:val="000335A7"/>
    <w:rsid w:val="00033EF9"/>
    <w:rsid w:val="00034A12"/>
    <w:rsid w:val="000355AC"/>
    <w:rsid w:val="00035A7D"/>
    <w:rsid w:val="00035AE5"/>
    <w:rsid w:val="00035B4E"/>
    <w:rsid w:val="000368DE"/>
    <w:rsid w:val="0003748A"/>
    <w:rsid w:val="000376B1"/>
    <w:rsid w:val="000400D7"/>
    <w:rsid w:val="000418A4"/>
    <w:rsid w:val="00041DA0"/>
    <w:rsid w:val="000423D3"/>
    <w:rsid w:val="00042B96"/>
    <w:rsid w:val="00042E9D"/>
    <w:rsid w:val="0004342C"/>
    <w:rsid w:val="0004391A"/>
    <w:rsid w:val="00044957"/>
    <w:rsid w:val="000450D2"/>
    <w:rsid w:val="00046518"/>
    <w:rsid w:val="000466C4"/>
    <w:rsid w:val="00046973"/>
    <w:rsid w:val="000472AE"/>
    <w:rsid w:val="00047866"/>
    <w:rsid w:val="00047C13"/>
    <w:rsid w:val="00051232"/>
    <w:rsid w:val="0005171E"/>
    <w:rsid w:val="00051FFD"/>
    <w:rsid w:val="000520F3"/>
    <w:rsid w:val="000521EA"/>
    <w:rsid w:val="000524D4"/>
    <w:rsid w:val="00053D40"/>
    <w:rsid w:val="000557F0"/>
    <w:rsid w:val="00055ACA"/>
    <w:rsid w:val="0005649F"/>
    <w:rsid w:val="000564BB"/>
    <w:rsid w:val="00056B78"/>
    <w:rsid w:val="000573F7"/>
    <w:rsid w:val="00057A73"/>
    <w:rsid w:val="0006018A"/>
    <w:rsid w:val="00060BC3"/>
    <w:rsid w:val="00060D03"/>
    <w:rsid w:val="000631C8"/>
    <w:rsid w:val="000632FF"/>
    <w:rsid w:val="00063C4C"/>
    <w:rsid w:val="00065670"/>
    <w:rsid w:val="00067FDE"/>
    <w:rsid w:val="000727EB"/>
    <w:rsid w:val="00072863"/>
    <w:rsid w:val="00072BE6"/>
    <w:rsid w:val="00073334"/>
    <w:rsid w:val="000739AC"/>
    <w:rsid w:val="00073F3D"/>
    <w:rsid w:val="000740FB"/>
    <w:rsid w:val="000745AD"/>
    <w:rsid w:val="000746BE"/>
    <w:rsid w:val="00074A00"/>
    <w:rsid w:val="00074E26"/>
    <w:rsid w:val="000750AA"/>
    <w:rsid w:val="00075352"/>
    <w:rsid w:val="00077FDA"/>
    <w:rsid w:val="000802BB"/>
    <w:rsid w:val="0008114A"/>
    <w:rsid w:val="00081607"/>
    <w:rsid w:val="00081682"/>
    <w:rsid w:val="00082670"/>
    <w:rsid w:val="0008268B"/>
    <w:rsid w:val="00082FE6"/>
    <w:rsid w:val="00083172"/>
    <w:rsid w:val="00083278"/>
    <w:rsid w:val="000832A4"/>
    <w:rsid w:val="00084ADD"/>
    <w:rsid w:val="000854DF"/>
    <w:rsid w:val="00085878"/>
    <w:rsid w:val="00085D0F"/>
    <w:rsid w:val="00086180"/>
    <w:rsid w:val="00086334"/>
    <w:rsid w:val="0008683F"/>
    <w:rsid w:val="000875F2"/>
    <w:rsid w:val="00087ACE"/>
    <w:rsid w:val="00090B1F"/>
    <w:rsid w:val="00091017"/>
    <w:rsid w:val="000916C9"/>
    <w:rsid w:val="00091EB6"/>
    <w:rsid w:val="00092372"/>
    <w:rsid w:val="000936DA"/>
    <w:rsid w:val="00094224"/>
    <w:rsid w:val="0009478E"/>
    <w:rsid w:val="00094CC3"/>
    <w:rsid w:val="000963A8"/>
    <w:rsid w:val="0009698B"/>
    <w:rsid w:val="000A1DAD"/>
    <w:rsid w:val="000A1FF6"/>
    <w:rsid w:val="000A2787"/>
    <w:rsid w:val="000A2B9E"/>
    <w:rsid w:val="000A5741"/>
    <w:rsid w:val="000A596E"/>
    <w:rsid w:val="000A5C5E"/>
    <w:rsid w:val="000A6049"/>
    <w:rsid w:val="000A621C"/>
    <w:rsid w:val="000A63F0"/>
    <w:rsid w:val="000A6F54"/>
    <w:rsid w:val="000A779A"/>
    <w:rsid w:val="000B0C58"/>
    <w:rsid w:val="000B0D6C"/>
    <w:rsid w:val="000B1349"/>
    <w:rsid w:val="000B1925"/>
    <w:rsid w:val="000B1F73"/>
    <w:rsid w:val="000B2519"/>
    <w:rsid w:val="000B3265"/>
    <w:rsid w:val="000B4054"/>
    <w:rsid w:val="000B4BCC"/>
    <w:rsid w:val="000B5100"/>
    <w:rsid w:val="000B5136"/>
    <w:rsid w:val="000B54DE"/>
    <w:rsid w:val="000B5A9D"/>
    <w:rsid w:val="000B69A1"/>
    <w:rsid w:val="000B6A6B"/>
    <w:rsid w:val="000B6EBC"/>
    <w:rsid w:val="000B7306"/>
    <w:rsid w:val="000C0310"/>
    <w:rsid w:val="000C1F47"/>
    <w:rsid w:val="000C4003"/>
    <w:rsid w:val="000C4827"/>
    <w:rsid w:val="000C4E4B"/>
    <w:rsid w:val="000C62D9"/>
    <w:rsid w:val="000C7249"/>
    <w:rsid w:val="000C7BF2"/>
    <w:rsid w:val="000D038B"/>
    <w:rsid w:val="000D079D"/>
    <w:rsid w:val="000D11F1"/>
    <w:rsid w:val="000D17A8"/>
    <w:rsid w:val="000D1CCB"/>
    <w:rsid w:val="000D2645"/>
    <w:rsid w:val="000D265B"/>
    <w:rsid w:val="000D2D50"/>
    <w:rsid w:val="000D3477"/>
    <w:rsid w:val="000D351F"/>
    <w:rsid w:val="000D374F"/>
    <w:rsid w:val="000D436C"/>
    <w:rsid w:val="000D4DDA"/>
    <w:rsid w:val="000D5FB3"/>
    <w:rsid w:val="000D6BDE"/>
    <w:rsid w:val="000D7239"/>
    <w:rsid w:val="000E03A7"/>
    <w:rsid w:val="000E10E6"/>
    <w:rsid w:val="000E124E"/>
    <w:rsid w:val="000E2159"/>
    <w:rsid w:val="000E2EC9"/>
    <w:rsid w:val="000E4344"/>
    <w:rsid w:val="000E6FC6"/>
    <w:rsid w:val="000F090E"/>
    <w:rsid w:val="000F0981"/>
    <w:rsid w:val="000F15B8"/>
    <w:rsid w:val="000F1D35"/>
    <w:rsid w:val="000F2B12"/>
    <w:rsid w:val="000F32E4"/>
    <w:rsid w:val="000F3A8F"/>
    <w:rsid w:val="000F59EC"/>
    <w:rsid w:val="000F6DAF"/>
    <w:rsid w:val="001001E5"/>
    <w:rsid w:val="00100486"/>
    <w:rsid w:val="00100686"/>
    <w:rsid w:val="00100DEC"/>
    <w:rsid w:val="00101FC8"/>
    <w:rsid w:val="00102432"/>
    <w:rsid w:val="00102884"/>
    <w:rsid w:val="00102FF1"/>
    <w:rsid w:val="0010360A"/>
    <w:rsid w:val="00103961"/>
    <w:rsid w:val="0010455E"/>
    <w:rsid w:val="001046F0"/>
    <w:rsid w:val="001052A1"/>
    <w:rsid w:val="001056F6"/>
    <w:rsid w:val="00107CCF"/>
    <w:rsid w:val="001106B5"/>
    <w:rsid w:val="001107A0"/>
    <w:rsid w:val="001115DA"/>
    <w:rsid w:val="00111B27"/>
    <w:rsid w:val="00111BDB"/>
    <w:rsid w:val="00112D04"/>
    <w:rsid w:val="00113F10"/>
    <w:rsid w:val="0011421B"/>
    <w:rsid w:val="0011456F"/>
    <w:rsid w:val="00115079"/>
    <w:rsid w:val="00115436"/>
    <w:rsid w:val="0011555F"/>
    <w:rsid w:val="00115D9F"/>
    <w:rsid w:val="0011626A"/>
    <w:rsid w:val="001162C0"/>
    <w:rsid w:val="00117E96"/>
    <w:rsid w:val="00122D78"/>
    <w:rsid w:val="001230F2"/>
    <w:rsid w:val="00125F27"/>
    <w:rsid w:val="00126992"/>
    <w:rsid w:val="00126A23"/>
    <w:rsid w:val="00126C73"/>
    <w:rsid w:val="00127197"/>
    <w:rsid w:val="00127FD7"/>
    <w:rsid w:val="00130CC0"/>
    <w:rsid w:val="00131219"/>
    <w:rsid w:val="001331FD"/>
    <w:rsid w:val="00133F9D"/>
    <w:rsid w:val="001343FA"/>
    <w:rsid w:val="001349E7"/>
    <w:rsid w:val="00137C7E"/>
    <w:rsid w:val="00140B2E"/>
    <w:rsid w:val="00140E9A"/>
    <w:rsid w:val="00141CFE"/>
    <w:rsid w:val="00142299"/>
    <w:rsid w:val="00142D42"/>
    <w:rsid w:val="0014386D"/>
    <w:rsid w:val="00143BFD"/>
    <w:rsid w:val="00143F90"/>
    <w:rsid w:val="001448C9"/>
    <w:rsid w:val="00144970"/>
    <w:rsid w:val="00144B73"/>
    <w:rsid w:val="001454E1"/>
    <w:rsid w:val="00145CA6"/>
    <w:rsid w:val="001500D7"/>
    <w:rsid w:val="00150590"/>
    <w:rsid w:val="001509FB"/>
    <w:rsid w:val="001530E9"/>
    <w:rsid w:val="0015384E"/>
    <w:rsid w:val="00154843"/>
    <w:rsid w:val="001567D1"/>
    <w:rsid w:val="00157054"/>
    <w:rsid w:val="001572CE"/>
    <w:rsid w:val="0016031E"/>
    <w:rsid w:val="001613A8"/>
    <w:rsid w:val="00161623"/>
    <w:rsid w:val="0016189D"/>
    <w:rsid w:val="0016358B"/>
    <w:rsid w:val="001644C9"/>
    <w:rsid w:val="00164516"/>
    <w:rsid w:val="00164D61"/>
    <w:rsid w:val="0016548F"/>
    <w:rsid w:val="00165E35"/>
    <w:rsid w:val="00170DDB"/>
    <w:rsid w:val="00171930"/>
    <w:rsid w:val="001726B5"/>
    <w:rsid w:val="00173148"/>
    <w:rsid w:val="00173173"/>
    <w:rsid w:val="00173DF0"/>
    <w:rsid w:val="00173E1E"/>
    <w:rsid w:val="00175CE8"/>
    <w:rsid w:val="00176649"/>
    <w:rsid w:val="00177C8A"/>
    <w:rsid w:val="001808EE"/>
    <w:rsid w:val="00180D97"/>
    <w:rsid w:val="00181B38"/>
    <w:rsid w:val="00182BA0"/>
    <w:rsid w:val="001830AA"/>
    <w:rsid w:val="00183503"/>
    <w:rsid w:val="00183FDB"/>
    <w:rsid w:val="001849F7"/>
    <w:rsid w:val="00184B35"/>
    <w:rsid w:val="00184FCE"/>
    <w:rsid w:val="0018672D"/>
    <w:rsid w:val="00186DDF"/>
    <w:rsid w:val="00190D6C"/>
    <w:rsid w:val="0019188B"/>
    <w:rsid w:val="001947E1"/>
    <w:rsid w:val="00194A59"/>
    <w:rsid w:val="00194E89"/>
    <w:rsid w:val="0019679D"/>
    <w:rsid w:val="00196B3C"/>
    <w:rsid w:val="00196D80"/>
    <w:rsid w:val="001972EB"/>
    <w:rsid w:val="00197954"/>
    <w:rsid w:val="001A09CD"/>
    <w:rsid w:val="001A0A8E"/>
    <w:rsid w:val="001A168B"/>
    <w:rsid w:val="001A2AE6"/>
    <w:rsid w:val="001A3DFB"/>
    <w:rsid w:val="001A46CF"/>
    <w:rsid w:val="001A49D6"/>
    <w:rsid w:val="001A4A51"/>
    <w:rsid w:val="001A527A"/>
    <w:rsid w:val="001A5528"/>
    <w:rsid w:val="001A5535"/>
    <w:rsid w:val="001A56D9"/>
    <w:rsid w:val="001A6851"/>
    <w:rsid w:val="001A7A68"/>
    <w:rsid w:val="001A7EDB"/>
    <w:rsid w:val="001B08E4"/>
    <w:rsid w:val="001B2E74"/>
    <w:rsid w:val="001B307F"/>
    <w:rsid w:val="001B3898"/>
    <w:rsid w:val="001B540D"/>
    <w:rsid w:val="001B6F6D"/>
    <w:rsid w:val="001B716E"/>
    <w:rsid w:val="001B7E01"/>
    <w:rsid w:val="001C0DFD"/>
    <w:rsid w:val="001C1649"/>
    <w:rsid w:val="001C3528"/>
    <w:rsid w:val="001C3A55"/>
    <w:rsid w:val="001C3B25"/>
    <w:rsid w:val="001C464A"/>
    <w:rsid w:val="001C4A9B"/>
    <w:rsid w:val="001C5EAE"/>
    <w:rsid w:val="001C613E"/>
    <w:rsid w:val="001C67CD"/>
    <w:rsid w:val="001C781C"/>
    <w:rsid w:val="001C7A4C"/>
    <w:rsid w:val="001C7C5C"/>
    <w:rsid w:val="001D1D59"/>
    <w:rsid w:val="001D21A1"/>
    <w:rsid w:val="001D4AD1"/>
    <w:rsid w:val="001D5B07"/>
    <w:rsid w:val="001D5E0C"/>
    <w:rsid w:val="001D606C"/>
    <w:rsid w:val="001D62EF"/>
    <w:rsid w:val="001D722B"/>
    <w:rsid w:val="001E0916"/>
    <w:rsid w:val="001E1E84"/>
    <w:rsid w:val="001E2691"/>
    <w:rsid w:val="001E39D7"/>
    <w:rsid w:val="001E3B7E"/>
    <w:rsid w:val="001E432C"/>
    <w:rsid w:val="001E4F55"/>
    <w:rsid w:val="001E50F3"/>
    <w:rsid w:val="001E5132"/>
    <w:rsid w:val="001E5616"/>
    <w:rsid w:val="001E59BC"/>
    <w:rsid w:val="001E5C23"/>
    <w:rsid w:val="001E6572"/>
    <w:rsid w:val="001E6596"/>
    <w:rsid w:val="001E7D1A"/>
    <w:rsid w:val="001F0EBF"/>
    <w:rsid w:val="001F15B2"/>
    <w:rsid w:val="001F1681"/>
    <w:rsid w:val="001F1AFF"/>
    <w:rsid w:val="001F1DC6"/>
    <w:rsid w:val="001F21D2"/>
    <w:rsid w:val="001F2769"/>
    <w:rsid w:val="001F34FE"/>
    <w:rsid w:val="001F3681"/>
    <w:rsid w:val="001F3763"/>
    <w:rsid w:val="001F5D0F"/>
    <w:rsid w:val="001F649A"/>
    <w:rsid w:val="001F6683"/>
    <w:rsid w:val="001F6A50"/>
    <w:rsid w:val="001F6B3A"/>
    <w:rsid w:val="001F6BA2"/>
    <w:rsid w:val="001F7292"/>
    <w:rsid w:val="001F7826"/>
    <w:rsid w:val="00200766"/>
    <w:rsid w:val="002012B8"/>
    <w:rsid w:val="0020197B"/>
    <w:rsid w:val="00201BFB"/>
    <w:rsid w:val="002035A0"/>
    <w:rsid w:val="00203D77"/>
    <w:rsid w:val="00203F34"/>
    <w:rsid w:val="0020479E"/>
    <w:rsid w:val="0020586E"/>
    <w:rsid w:val="002058EB"/>
    <w:rsid w:val="00205E7F"/>
    <w:rsid w:val="0020640D"/>
    <w:rsid w:val="00206F59"/>
    <w:rsid w:val="00207042"/>
    <w:rsid w:val="0020778F"/>
    <w:rsid w:val="00210A55"/>
    <w:rsid w:val="002111C1"/>
    <w:rsid w:val="00211A6B"/>
    <w:rsid w:val="00211E67"/>
    <w:rsid w:val="00214B6F"/>
    <w:rsid w:val="0021588A"/>
    <w:rsid w:val="002163A4"/>
    <w:rsid w:val="00216FF7"/>
    <w:rsid w:val="00217FF3"/>
    <w:rsid w:val="00220621"/>
    <w:rsid w:val="00220A3F"/>
    <w:rsid w:val="00220EAB"/>
    <w:rsid w:val="002225FE"/>
    <w:rsid w:val="00222D7B"/>
    <w:rsid w:val="0022335E"/>
    <w:rsid w:val="00225A4C"/>
    <w:rsid w:val="0022723D"/>
    <w:rsid w:val="002276E6"/>
    <w:rsid w:val="00227E03"/>
    <w:rsid w:val="00230438"/>
    <w:rsid w:val="00230901"/>
    <w:rsid w:val="00230EE8"/>
    <w:rsid w:val="00232129"/>
    <w:rsid w:val="00234202"/>
    <w:rsid w:val="00234BDA"/>
    <w:rsid w:val="00234D6D"/>
    <w:rsid w:val="00235372"/>
    <w:rsid w:val="00235625"/>
    <w:rsid w:val="002360C5"/>
    <w:rsid w:val="002365D7"/>
    <w:rsid w:val="0023690C"/>
    <w:rsid w:val="00236C41"/>
    <w:rsid w:val="00236E92"/>
    <w:rsid w:val="0023730B"/>
    <w:rsid w:val="0024044F"/>
    <w:rsid w:val="00240663"/>
    <w:rsid w:val="0024141A"/>
    <w:rsid w:val="00241B2D"/>
    <w:rsid w:val="00243C1E"/>
    <w:rsid w:val="002446F9"/>
    <w:rsid w:val="00245180"/>
    <w:rsid w:val="00245A1F"/>
    <w:rsid w:val="00245B6D"/>
    <w:rsid w:val="002473A8"/>
    <w:rsid w:val="002476C0"/>
    <w:rsid w:val="00250377"/>
    <w:rsid w:val="00250677"/>
    <w:rsid w:val="00251D43"/>
    <w:rsid w:val="00252536"/>
    <w:rsid w:val="00252D9C"/>
    <w:rsid w:val="00253989"/>
    <w:rsid w:val="00254265"/>
    <w:rsid w:val="00254947"/>
    <w:rsid w:val="00256495"/>
    <w:rsid w:val="002567AC"/>
    <w:rsid w:val="00256C76"/>
    <w:rsid w:val="00260D38"/>
    <w:rsid w:val="00260F38"/>
    <w:rsid w:val="00261996"/>
    <w:rsid w:val="00261A71"/>
    <w:rsid w:val="00262C02"/>
    <w:rsid w:val="00264106"/>
    <w:rsid w:val="00264803"/>
    <w:rsid w:val="002649FE"/>
    <w:rsid w:val="002653AC"/>
    <w:rsid w:val="00270C2E"/>
    <w:rsid w:val="002726F2"/>
    <w:rsid w:val="00272E75"/>
    <w:rsid w:val="002730B4"/>
    <w:rsid w:val="002736B4"/>
    <w:rsid w:val="00274D32"/>
    <w:rsid w:val="0027548A"/>
    <w:rsid w:val="00275B66"/>
    <w:rsid w:val="002762E0"/>
    <w:rsid w:val="00276A77"/>
    <w:rsid w:val="00277420"/>
    <w:rsid w:val="00280645"/>
    <w:rsid w:val="00280BFE"/>
    <w:rsid w:val="00280E91"/>
    <w:rsid w:val="0028154F"/>
    <w:rsid w:val="0028266C"/>
    <w:rsid w:val="00282895"/>
    <w:rsid w:val="00284B94"/>
    <w:rsid w:val="0028565C"/>
    <w:rsid w:val="00286497"/>
    <w:rsid w:val="00286F1B"/>
    <w:rsid w:val="00287121"/>
    <w:rsid w:val="0028731E"/>
    <w:rsid w:val="0028737A"/>
    <w:rsid w:val="00287D70"/>
    <w:rsid w:val="00290787"/>
    <w:rsid w:val="00290D7C"/>
    <w:rsid w:val="00291095"/>
    <w:rsid w:val="002913C9"/>
    <w:rsid w:val="00291C83"/>
    <w:rsid w:val="00292978"/>
    <w:rsid w:val="002929CA"/>
    <w:rsid w:val="002939DF"/>
    <w:rsid w:val="00294141"/>
    <w:rsid w:val="00294540"/>
    <w:rsid w:val="00294BD2"/>
    <w:rsid w:val="00294FDB"/>
    <w:rsid w:val="00295C4D"/>
    <w:rsid w:val="00295E83"/>
    <w:rsid w:val="00296A5A"/>
    <w:rsid w:val="00296F14"/>
    <w:rsid w:val="002A1825"/>
    <w:rsid w:val="002A1DAC"/>
    <w:rsid w:val="002A2186"/>
    <w:rsid w:val="002A26DB"/>
    <w:rsid w:val="002A29CB"/>
    <w:rsid w:val="002A372E"/>
    <w:rsid w:val="002A3A7F"/>
    <w:rsid w:val="002A3AB6"/>
    <w:rsid w:val="002A4A54"/>
    <w:rsid w:val="002A5BFD"/>
    <w:rsid w:val="002A6086"/>
    <w:rsid w:val="002A757D"/>
    <w:rsid w:val="002B0390"/>
    <w:rsid w:val="002B29BB"/>
    <w:rsid w:val="002B2A2F"/>
    <w:rsid w:val="002B2AA8"/>
    <w:rsid w:val="002B377C"/>
    <w:rsid w:val="002B4D6B"/>
    <w:rsid w:val="002B4DE9"/>
    <w:rsid w:val="002B533F"/>
    <w:rsid w:val="002B5CF2"/>
    <w:rsid w:val="002B7819"/>
    <w:rsid w:val="002B78B0"/>
    <w:rsid w:val="002B7957"/>
    <w:rsid w:val="002B7AFB"/>
    <w:rsid w:val="002B7BF7"/>
    <w:rsid w:val="002C0A18"/>
    <w:rsid w:val="002C151B"/>
    <w:rsid w:val="002C2281"/>
    <w:rsid w:val="002C3376"/>
    <w:rsid w:val="002C3849"/>
    <w:rsid w:val="002C3A2C"/>
    <w:rsid w:val="002C49F6"/>
    <w:rsid w:val="002C4FC8"/>
    <w:rsid w:val="002C5E93"/>
    <w:rsid w:val="002C66C7"/>
    <w:rsid w:val="002C6FA7"/>
    <w:rsid w:val="002C7041"/>
    <w:rsid w:val="002C7335"/>
    <w:rsid w:val="002D06C6"/>
    <w:rsid w:val="002D0B18"/>
    <w:rsid w:val="002D0E8E"/>
    <w:rsid w:val="002D218E"/>
    <w:rsid w:val="002D23B1"/>
    <w:rsid w:val="002D2674"/>
    <w:rsid w:val="002D2B11"/>
    <w:rsid w:val="002D3BBF"/>
    <w:rsid w:val="002D47BC"/>
    <w:rsid w:val="002D4B09"/>
    <w:rsid w:val="002D6027"/>
    <w:rsid w:val="002D64A4"/>
    <w:rsid w:val="002D6D8E"/>
    <w:rsid w:val="002D7237"/>
    <w:rsid w:val="002D734C"/>
    <w:rsid w:val="002D7F1F"/>
    <w:rsid w:val="002E07AE"/>
    <w:rsid w:val="002E0A46"/>
    <w:rsid w:val="002E0D7A"/>
    <w:rsid w:val="002E16D1"/>
    <w:rsid w:val="002E2E78"/>
    <w:rsid w:val="002E2EED"/>
    <w:rsid w:val="002E35C7"/>
    <w:rsid w:val="002E4CD3"/>
    <w:rsid w:val="002E5500"/>
    <w:rsid w:val="002E5985"/>
    <w:rsid w:val="002E5CD5"/>
    <w:rsid w:val="002E6354"/>
    <w:rsid w:val="002E6892"/>
    <w:rsid w:val="002E783F"/>
    <w:rsid w:val="002E7BF1"/>
    <w:rsid w:val="002F2BC5"/>
    <w:rsid w:val="002F2ED8"/>
    <w:rsid w:val="002F3483"/>
    <w:rsid w:val="002F4747"/>
    <w:rsid w:val="002F65BA"/>
    <w:rsid w:val="00300143"/>
    <w:rsid w:val="00300A7E"/>
    <w:rsid w:val="0030265D"/>
    <w:rsid w:val="00302891"/>
    <w:rsid w:val="0030317D"/>
    <w:rsid w:val="0030396F"/>
    <w:rsid w:val="00303A72"/>
    <w:rsid w:val="003052F5"/>
    <w:rsid w:val="00305372"/>
    <w:rsid w:val="00305745"/>
    <w:rsid w:val="00305EF1"/>
    <w:rsid w:val="00306949"/>
    <w:rsid w:val="003071EC"/>
    <w:rsid w:val="003076BC"/>
    <w:rsid w:val="003077CD"/>
    <w:rsid w:val="00307D02"/>
    <w:rsid w:val="00307E13"/>
    <w:rsid w:val="00311B85"/>
    <w:rsid w:val="00312982"/>
    <w:rsid w:val="003133CC"/>
    <w:rsid w:val="003150CC"/>
    <w:rsid w:val="00315970"/>
    <w:rsid w:val="00316B1D"/>
    <w:rsid w:val="00316D2B"/>
    <w:rsid w:val="00316F28"/>
    <w:rsid w:val="00320256"/>
    <w:rsid w:val="003208D4"/>
    <w:rsid w:val="003218CD"/>
    <w:rsid w:val="00321A08"/>
    <w:rsid w:val="0032219D"/>
    <w:rsid w:val="003225DC"/>
    <w:rsid w:val="003227CE"/>
    <w:rsid w:val="00322E86"/>
    <w:rsid w:val="00322FE5"/>
    <w:rsid w:val="0032315B"/>
    <w:rsid w:val="00324E32"/>
    <w:rsid w:val="00324FCF"/>
    <w:rsid w:val="00327219"/>
    <w:rsid w:val="00330138"/>
    <w:rsid w:val="003301EF"/>
    <w:rsid w:val="00331C9B"/>
    <w:rsid w:val="003335B9"/>
    <w:rsid w:val="00333F86"/>
    <w:rsid w:val="00334038"/>
    <w:rsid w:val="00334FEF"/>
    <w:rsid w:val="003354B9"/>
    <w:rsid w:val="003355BE"/>
    <w:rsid w:val="00335D4C"/>
    <w:rsid w:val="00335EAB"/>
    <w:rsid w:val="00336BCD"/>
    <w:rsid w:val="003374BC"/>
    <w:rsid w:val="00337705"/>
    <w:rsid w:val="00337FE3"/>
    <w:rsid w:val="00340094"/>
    <w:rsid w:val="0034029A"/>
    <w:rsid w:val="00340944"/>
    <w:rsid w:val="00340F83"/>
    <w:rsid w:val="00341696"/>
    <w:rsid w:val="00341D38"/>
    <w:rsid w:val="00341EF9"/>
    <w:rsid w:val="003429B4"/>
    <w:rsid w:val="00342FB9"/>
    <w:rsid w:val="00343207"/>
    <w:rsid w:val="003438E6"/>
    <w:rsid w:val="00343A6E"/>
    <w:rsid w:val="00344CB0"/>
    <w:rsid w:val="00344DBE"/>
    <w:rsid w:val="00346296"/>
    <w:rsid w:val="003468A6"/>
    <w:rsid w:val="0034761F"/>
    <w:rsid w:val="003477F8"/>
    <w:rsid w:val="0035049C"/>
    <w:rsid w:val="00350873"/>
    <w:rsid w:val="00350F9B"/>
    <w:rsid w:val="00351126"/>
    <w:rsid w:val="003513C6"/>
    <w:rsid w:val="00353CB2"/>
    <w:rsid w:val="00354428"/>
    <w:rsid w:val="003557BE"/>
    <w:rsid w:val="0035598E"/>
    <w:rsid w:val="00355AAF"/>
    <w:rsid w:val="0035748A"/>
    <w:rsid w:val="003575D3"/>
    <w:rsid w:val="0036053F"/>
    <w:rsid w:val="003605BB"/>
    <w:rsid w:val="00360BB2"/>
    <w:rsid w:val="0036161F"/>
    <w:rsid w:val="003616D3"/>
    <w:rsid w:val="00362B39"/>
    <w:rsid w:val="00362B9D"/>
    <w:rsid w:val="00363046"/>
    <w:rsid w:val="00363565"/>
    <w:rsid w:val="00364108"/>
    <w:rsid w:val="003658B7"/>
    <w:rsid w:val="00365E7B"/>
    <w:rsid w:val="00365F56"/>
    <w:rsid w:val="003660B3"/>
    <w:rsid w:val="00366BB9"/>
    <w:rsid w:val="00370BB6"/>
    <w:rsid w:val="00370D97"/>
    <w:rsid w:val="003711E6"/>
    <w:rsid w:val="00371486"/>
    <w:rsid w:val="00371FE3"/>
    <w:rsid w:val="00372627"/>
    <w:rsid w:val="00373CA3"/>
    <w:rsid w:val="00373FBF"/>
    <w:rsid w:val="0037453C"/>
    <w:rsid w:val="00374996"/>
    <w:rsid w:val="003767E2"/>
    <w:rsid w:val="00376C33"/>
    <w:rsid w:val="00377075"/>
    <w:rsid w:val="003774C1"/>
    <w:rsid w:val="003774C5"/>
    <w:rsid w:val="00377BD8"/>
    <w:rsid w:val="00377EF4"/>
    <w:rsid w:val="0038023E"/>
    <w:rsid w:val="003805A2"/>
    <w:rsid w:val="00380707"/>
    <w:rsid w:val="00380A29"/>
    <w:rsid w:val="00380A36"/>
    <w:rsid w:val="00380D2B"/>
    <w:rsid w:val="00381562"/>
    <w:rsid w:val="00383EFC"/>
    <w:rsid w:val="003848BF"/>
    <w:rsid w:val="00384BE3"/>
    <w:rsid w:val="003856F4"/>
    <w:rsid w:val="003877BB"/>
    <w:rsid w:val="00387849"/>
    <w:rsid w:val="00387F5A"/>
    <w:rsid w:val="00390D4F"/>
    <w:rsid w:val="0039107F"/>
    <w:rsid w:val="0039139F"/>
    <w:rsid w:val="00394313"/>
    <w:rsid w:val="00394D34"/>
    <w:rsid w:val="0039671B"/>
    <w:rsid w:val="00396E88"/>
    <w:rsid w:val="00397C62"/>
    <w:rsid w:val="003A0160"/>
    <w:rsid w:val="003A2E33"/>
    <w:rsid w:val="003A2EC5"/>
    <w:rsid w:val="003A3924"/>
    <w:rsid w:val="003A3A6A"/>
    <w:rsid w:val="003A4401"/>
    <w:rsid w:val="003A450C"/>
    <w:rsid w:val="003A47F9"/>
    <w:rsid w:val="003A51FD"/>
    <w:rsid w:val="003A5D8E"/>
    <w:rsid w:val="003A6896"/>
    <w:rsid w:val="003A69BB"/>
    <w:rsid w:val="003A755C"/>
    <w:rsid w:val="003A7688"/>
    <w:rsid w:val="003A76E8"/>
    <w:rsid w:val="003A7927"/>
    <w:rsid w:val="003B0E64"/>
    <w:rsid w:val="003B0EE3"/>
    <w:rsid w:val="003B34AC"/>
    <w:rsid w:val="003B3D97"/>
    <w:rsid w:val="003B4AE4"/>
    <w:rsid w:val="003B4C3C"/>
    <w:rsid w:val="003B4FA4"/>
    <w:rsid w:val="003B5456"/>
    <w:rsid w:val="003B56BD"/>
    <w:rsid w:val="003B5752"/>
    <w:rsid w:val="003B6FB8"/>
    <w:rsid w:val="003C03CA"/>
    <w:rsid w:val="003C0D71"/>
    <w:rsid w:val="003C1434"/>
    <w:rsid w:val="003C17A2"/>
    <w:rsid w:val="003C1A16"/>
    <w:rsid w:val="003C2988"/>
    <w:rsid w:val="003C2EF9"/>
    <w:rsid w:val="003C3347"/>
    <w:rsid w:val="003C366B"/>
    <w:rsid w:val="003C377E"/>
    <w:rsid w:val="003C4904"/>
    <w:rsid w:val="003C4A62"/>
    <w:rsid w:val="003C5D83"/>
    <w:rsid w:val="003C6728"/>
    <w:rsid w:val="003C68F1"/>
    <w:rsid w:val="003C7319"/>
    <w:rsid w:val="003C74B0"/>
    <w:rsid w:val="003D08F8"/>
    <w:rsid w:val="003D09B0"/>
    <w:rsid w:val="003D18D7"/>
    <w:rsid w:val="003D27D5"/>
    <w:rsid w:val="003D2B7B"/>
    <w:rsid w:val="003D2C48"/>
    <w:rsid w:val="003D30FA"/>
    <w:rsid w:val="003D4398"/>
    <w:rsid w:val="003D5835"/>
    <w:rsid w:val="003D60BF"/>
    <w:rsid w:val="003D6122"/>
    <w:rsid w:val="003D6270"/>
    <w:rsid w:val="003D6BE2"/>
    <w:rsid w:val="003D6EFA"/>
    <w:rsid w:val="003D7386"/>
    <w:rsid w:val="003D7695"/>
    <w:rsid w:val="003D7CC3"/>
    <w:rsid w:val="003D7D90"/>
    <w:rsid w:val="003E02EE"/>
    <w:rsid w:val="003E1480"/>
    <w:rsid w:val="003E238A"/>
    <w:rsid w:val="003E4523"/>
    <w:rsid w:val="003E4559"/>
    <w:rsid w:val="003E52DA"/>
    <w:rsid w:val="003E5FA8"/>
    <w:rsid w:val="003E667D"/>
    <w:rsid w:val="003E6AA6"/>
    <w:rsid w:val="003E78B5"/>
    <w:rsid w:val="003E78C2"/>
    <w:rsid w:val="003E7A08"/>
    <w:rsid w:val="003F074D"/>
    <w:rsid w:val="003F129F"/>
    <w:rsid w:val="003F24D8"/>
    <w:rsid w:val="003F2CA4"/>
    <w:rsid w:val="003F36F8"/>
    <w:rsid w:val="003F3C3E"/>
    <w:rsid w:val="003F446F"/>
    <w:rsid w:val="003F4793"/>
    <w:rsid w:val="003F49A6"/>
    <w:rsid w:val="003F50D9"/>
    <w:rsid w:val="003F5695"/>
    <w:rsid w:val="003F57C3"/>
    <w:rsid w:val="003F5A7F"/>
    <w:rsid w:val="003F5AC2"/>
    <w:rsid w:val="003F5BE7"/>
    <w:rsid w:val="003F63D4"/>
    <w:rsid w:val="004027CA"/>
    <w:rsid w:val="0040325B"/>
    <w:rsid w:val="004034ED"/>
    <w:rsid w:val="004043BC"/>
    <w:rsid w:val="00404645"/>
    <w:rsid w:val="00404CC5"/>
    <w:rsid w:val="00405BF7"/>
    <w:rsid w:val="00405C92"/>
    <w:rsid w:val="0040770D"/>
    <w:rsid w:val="004079DB"/>
    <w:rsid w:val="00407C72"/>
    <w:rsid w:val="00407DA5"/>
    <w:rsid w:val="00410907"/>
    <w:rsid w:val="004122A2"/>
    <w:rsid w:val="00415005"/>
    <w:rsid w:val="0041584D"/>
    <w:rsid w:val="00415E0C"/>
    <w:rsid w:val="0041708A"/>
    <w:rsid w:val="00417272"/>
    <w:rsid w:val="0042055E"/>
    <w:rsid w:val="0042192E"/>
    <w:rsid w:val="004230FE"/>
    <w:rsid w:val="00424AA0"/>
    <w:rsid w:val="004255E2"/>
    <w:rsid w:val="004263D8"/>
    <w:rsid w:val="00426BAD"/>
    <w:rsid w:val="004274EC"/>
    <w:rsid w:val="00431E08"/>
    <w:rsid w:val="00431FFC"/>
    <w:rsid w:val="00432058"/>
    <w:rsid w:val="0043262B"/>
    <w:rsid w:val="00432A6F"/>
    <w:rsid w:val="00432E46"/>
    <w:rsid w:val="00433932"/>
    <w:rsid w:val="00433EE6"/>
    <w:rsid w:val="00434888"/>
    <w:rsid w:val="00434AD1"/>
    <w:rsid w:val="00434CAE"/>
    <w:rsid w:val="00434DFD"/>
    <w:rsid w:val="004351A3"/>
    <w:rsid w:val="00435DBF"/>
    <w:rsid w:val="00436758"/>
    <w:rsid w:val="00436871"/>
    <w:rsid w:val="004374D1"/>
    <w:rsid w:val="00440FF4"/>
    <w:rsid w:val="00442969"/>
    <w:rsid w:val="0044396B"/>
    <w:rsid w:val="00443A99"/>
    <w:rsid w:val="00444BFC"/>
    <w:rsid w:val="00444C7F"/>
    <w:rsid w:val="0044653F"/>
    <w:rsid w:val="0044687F"/>
    <w:rsid w:val="00447388"/>
    <w:rsid w:val="004474A2"/>
    <w:rsid w:val="00447DA1"/>
    <w:rsid w:val="00450645"/>
    <w:rsid w:val="00450796"/>
    <w:rsid w:val="00450A74"/>
    <w:rsid w:val="004517A9"/>
    <w:rsid w:val="00451A50"/>
    <w:rsid w:val="004523BD"/>
    <w:rsid w:val="00452DEE"/>
    <w:rsid w:val="00453E01"/>
    <w:rsid w:val="004542A0"/>
    <w:rsid w:val="004546F2"/>
    <w:rsid w:val="00454FEF"/>
    <w:rsid w:val="004564C1"/>
    <w:rsid w:val="004566D3"/>
    <w:rsid w:val="0045771A"/>
    <w:rsid w:val="00457F05"/>
    <w:rsid w:val="004613C1"/>
    <w:rsid w:val="00461566"/>
    <w:rsid w:val="004619FB"/>
    <w:rsid w:val="00462243"/>
    <w:rsid w:val="00462352"/>
    <w:rsid w:val="00462730"/>
    <w:rsid w:val="00462894"/>
    <w:rsid w:val="00462967"/>
    <w:rsid w:val="0046543C"/>
    <w:rsid w:val="00465C81"/>
    <w:rsid w:val="00466349"/>
    <w:rsid w:val="004663A5"/>
    <w:rsid w:val="00467035"/>
    <w:rsid w:val="0047000E"/>
    <w:rsid w:val="00470044"/>
    <w:rsid w:val="00471BB5"/>
    <w:rsid w:val="00471F57"/>
    <w:rsid w:val="0047217D"/>
    <w:rsid w:val="00472B0B"/>
    <w:rsid w:val="00472D7D"/>
    <w:rsid w:val="0047314A"/>
    <w:rsid w:val="00473FD7"/>
    <w:rsid w:val="00474712"/>
    <w:rsid w:val="0047497A"/>
    <w:rsid w:val="0047579C"/>
    <w:rsid w:val="0047579D"/>
    <w:rsid w:val="0047589B"/>
    <w:rsid w:val="0047602A"/>
    <w:rsid w:val="00476C50"/>
    <w:rsid w:val="00477D78"/>
    <w:rsid w:val="004827E6"/>
    <w:rsid w:val="004856D9"/>
    <w:rsid w:val="0048604E"/>
    <w:rsid w:val="00487098"/>
    <w:rsid w:val="0049002F"/>
    <w:rsid w:val="004905F7"/>
    <w:rsid w:val="00490824"/>
    <w:rsid w:val="00490B66"/>
    <w:rsid w:val="00490CE0"/>
    <w:rsid w:val="00491186"/>
    <w:rsid w:val="0049270B"/>
    <w:rsid w:val="004929AF"/>
    <w:rsid w:val="00492DD5"/>
    <w:rsid w:val="00494972"/>
    <w:rsid w:val="004964E2"/>
    <w:rsid w:val="00496E15"/>
    <w:rsid w:val="0049749D"/>
    <w:rsid w:val="00497A6E"/>
    <w:rsid w:val="00497C0E"/>
    <w:rsid w:val="004A131A"/>
    <w:rsid w:val="004A15D0"/>
    <w:rsid w:val="004A16CB"/>
    <w:rsid w:val="004A2236"/>
    <w:rsid w:val="004A2393"/>
    <w:rsid w:val="004A2664"/>
    <w:rsid w:val="004A367E"/>
    <w:rsid w:val="004A3731"/>
    <w:rsid w:val="004A3F72"/>
    <w:rsid w:val="004A47C2"/>
    <w:rsid w:val="004A5DA3"/>
    <w:rsid w:val="004A6705"/>
    <w:rsid w:val="004A690C"/>
    <w:rsid w:val="004A7EE5"/>
    <w:rsid w:val="004B188F"/>
    <w:rsid w:val="004B22A9"/>
    <w:rsid w:val="004B3787"/>
    <w:rsid w:val="004B4216"/>
    <w:rsid w:val="004B4791"/>
    <w:rsid w:val="004B481A"/>
    <w:rsid w:val="004B4915"/>
    <w:rsid w:val="004B49B2"/>
    <w:rsid w:val="004B4FB7"/>
    <w:rsid w:val="004B53B8"/>
    <w:rsid w:val="004B6A9F"/>
    <w:rsid w:val="004C0660"/>
    <w:rsid w:val="004C0C27"/>
    <w:rsid w:val="004C1B0B"/>
    <w:rsid w:val="004C1B98"/>
    <w:rsid w:val="004C1E16"/>
    <w:rsid w:val="004C1FCD"/>
    <w:rsid w:val="004C20F7"/>
    <w:rsid w:val="004C2164"/>
    <w:rsid w:val="004C2587"/>
    <w:rsid w:val="004C29D7"/>
    <w:rsid w:val="004C3FBE"/>
    <w:rsid w:val="004C500E"/>
    <w:rsid w:val="004C6286"/>
    <w:rsid w:val="004C6AB1"/>
    <w:rsid w:val="004C7D6C"/>
    <w:rsid w:val="004D3068"/>
    <w:rsid w:val="004D36D8"/>
    <w:rsid w:val="004D4823"/>
    <w:rsid w:val="004D590D"/>
    <w:rsid w:val="004D6EB4"/>
    <w:rsid w:val="004D72F3"/>
    <w:rsid w:val="004E10AE"/>
    <w:rsid w:val="004E1883"/>
    <w:rsid w:val="004E2492"/>
    <w:rsid w:val="004E26BC"/>
    <w:rsid w:val="004E29AB"/>
    <w:rsid w:val="004E2C7D"/>
    <w:rsid w:val="004E439C"/>
    <w:rsid w:val="004E4D54"/>
    <w:rsid w:val="004E536F"/>
    <w:rsid w:val="004E575A"/>
    <w:rsid w:val="004E6B8E"/>
    <w:rsid w:val="004E726F"/>
    <w:rsid w:val="004F009B"/>
    <w:rsid w:val="004F0602"/>
    <w:rsid w:val="004F1098"/>
    <w:rsid w:val="004F1400"/>
    <w:rsid w:val="004F1AA0"/>
    <w:rsid w:val="004F26D5"/>
    <w:rsid w:val="004F3357"/>
    <w:rsid w:val="004F3F2A"/>
    <w:rsid w:val="004F461B"/>
    <w:rsid w:val="004F4700"/>
    <w:rsid w:val="004F49CB"/>
    <w:rsid w:val="004F6665"/>
    <w:rsid w:val="004F7624"/>
    <w:rsid w:val="004F7B95"/>
    <w:rsid w:val="004F7BC3"/>
    <w:rsid w:val="0050088E"/>
    <w:rsid w:val="005011DC"/>
    <w:rsid w:val="00501C8E"/>
    <w:rsid w:val="00502629"/>
    <w:rsid w:val="00502AB5"/>
    <w:rsid w:val="00505A5E"/>
    <w:rsid w:val="0050630B"/>
    <w:rsid w:val="005067D0"/>
    <w:rsid w:val="00506E73"/>
    <w:rsid w:val="005070DC"/>
    <w:rsid w:val="00507515"/>
    <w:rsid w:val="0050798A"/>
    <w:rsid w:val="00507AFB"/>
    <w:rsid w:val="00510C8E"/>
    <w:rsid w:val="00511498"/>
    <w:rsid w:val="0051158F"/>
    <w:rsid w:val="005127CE"/>
    <w:rsid w:val="005134D2"/>
    <w:rsid w:val="005150CA"/>
    <w:rsid w:val="00515968"/>
    <w:rsid w:val="00515C1B"/>
    <w:rsid w:val="0051671D"/>
    <w:rsid w:val="0051676D"/>
    <w:rsid w:val="00520C10"/>
    <w:rsid w:val="00520FEF"/>
    <w:rsid w:val="00521656"/>
    <w:rsid w:val="005218EE"/>
    <w:rsid w:val="00521BB0"/>
    <w:rsid w:val="005229EE"/>
    <w:rsid w:val="0052310B"/>
    <w:rsid w:val="00523116"/>
    <w:rsid w:val="00523720"/>
    <w:rsid w:val="00523FAF"/>
    <w:rsid w:val="00524710"/>
    <w:rsid w:val="00525889"/>
    <w:rsid w:val="00525F94"/>
    <w:rsid w:val="005263FA"/>
    <w:rsid w:val="0052643D"/>
    <w:rsid w:val="00526F45"/>
    <w:rsid w:val="005278AD"/>
    <w:rsid w:val="00527EC0"/>
    <w:rsid w:val="005333DE"/>
    <w:rsid w:val="00533AF3"/>
    <w:rsid w:val="00533BEC"/>
    <w:rsid w:val="00534E14"/>
    <w:rsid w:val="005359A3"/>
    <w:rsid w:val="00535D51"/>
    <w:rsid w:val="00535D89"/>
    <w:rsid w:val="00535DA9"/>
    <w:rsid w:val="0053717D"/>
    <w:rsid w:val="005405E0"/>
    <w:rsid w:val="00541353"/>
    <w:rsid w:val="005413AB"/>
    <w:rsid w:val="0054158B"/>
    <w:rsid w:val="005418FB"/>
    <w:rsid w:val="0054251B"/>
    <w:rsid w:val="005425EC"/>
    <w:rsid w:val="00542762"/>
    <w:rsid w:val="00542FFC"/>
    <w:rsid w:val="00543F17"/>
    <w:rsid w:val="00543FEB"/>
    <w:rsid w:val="005443EB"/>
    <w:rsid w:val="00545392"/>
    <w:rsid w:val="00545B96"/>
    <w:rsid w:val="0054664D"/>
    <w:rsid w:val="00546A9A"/>
    <w:rsid w:val="005513A0"/>
    <w:rsid w:val="00551953"/>
    <w:rsid w:val="005526B6"/>
    <w:rsid w:val="005528C9"/>
    <w:rsid w:val="00553D61"/>
    <w:rsid w:val="00554E04"/>
    <w:rsid w:val="00555042"/>
    <w:rsid w:val="00555ECE"/>
    <w:rsid w:val="00556091"/>
    <w:rsid w:val="005562E3"/>
    <w:rsid w:val="00556E1C"/>
    <w:rsid w:val="0055716A"/>
    <w:rsid w:val="00557DC9"/>
    <w:rsid w:val="00557EE2"/>
    <w:rsid w:val="00561126"/>
    <w:rsid w:val="00562252"/>
    <w:rsid w:val="005628B0"/>
    <w:rsid w:val="00562F21"/>
    <w:rsid w:val="00562FDD"/>
    <w:rsid w:val="00563677"/>
    <w:rsid w:val="0056399C"/>
    <w:rsid w:val="00565136"/>
    <w:rsid w:val="005651BF"/>
    <w:rsid w:val="00565468"/>
    <w:rsid w:val="00565C70"/>
    <w:rsid w:val="005668EC"/>
    <w:rsid w:val="005711DF"/>
    <w:rsid w:val="00572E79"/>
    <w:rsid w:val="00573082"/>
    <w:rsid w:val="005733AF"/>
    <w:rsid w:val="0057442B"/>
    <w:rsid w:val="00574A5D"/>
    <w:rsid w:val="0057637F"/>
    <w:rsid w:val="00576AA0"/>
    <w:rsid w:val="00577032"/>
    <w:rsid w:val="00580893"/>
    <w:rsid w:val="005810F8"/>
    <w:rsid w:val="00581ECF"/>
    <w:rsid w:val="0058200C"/>
    <w:rsid w:val="00584C09"/>
    <w:rsid w:val="005852FF"/>
    <w:rsid w:val="00585DBF"/>
    <w:rsid w:val="00586209"/>
    <w:rsid w:val="005870BC"/>
    <w:rsid w:val="00587E1D"/>
    <w:rsid w:val="005902EC"/>
    <w:rsid w:val="005919A4"/>
    <w:rsid w:val="00592733"/>
    <w:rsid w:val="005932A8"/>
    <w:rsid w:val="005935B7"/>
    <w:rsid w:val="0059363C"/>
    <w:rsid w:val="0059407F"/>
    <w:rsid w:val="005941A5"/>
    <w:rsid w:val="005942EC"/>
    <w:rsid w:val="0059467D"/>
    <w:rsid w:val="0059496D"/>
    <w:rsid w:val="00595749"/>
    <w:rsid w:val="0059586B"/>
    <w:rsid w:val="00596C53"/>
    <w:rsid w:val="00597130"/>
    <w:rsid w:val="005A0238"/>
    <w:rsid w:val="005A1A9D"/>
    <w:rsid w:val="005A1F29"/>
    <w:rsid w:val="005A2749"/>
    <w:rsid w:val="005A282C"/>
    <w:rsid w:val="005A29B9"/>
    <w:rsid w:val="005A2A01"/>
    <w:rsid w:val="005A2B30"/>
    <w:rsid w:val="005A320E"/>
    <w:rsid w:val="005A35B1"/>
    <w:rsid w:val="005A62FE"/>
    <w:rsid w:val="005A6C27"/>
    <w:rsid w:val="005A7D57"/>
    <w:rsid w:val="005B10AC"/>
    <w:rsid w:val="005B10AE"/>
    <w:rsid w:val="005B4C60"/>
    <w:rsid w:val="005B51CC"/>
    <w:rsid w:val="005B524A"/>
    <w:rsid w:val="005B5505"/>
    <w:rsid w:val="005B56D0"/>
    <w:rsid w:val="005B575B"/>
    <w:rsid w:val="005B6071"/>
    <w:rsid w:val="005B6DB0"/>
    <w:rsid w:val="005B76A8"/>
    <w:rsid w:val="005B787E"/>
    <w:rsid w:val="005C2386"/>
    <w:rsid w:val="005C2951"/>
    <w:rsid w:val="005C3133"/>
    <w:rsid w:val="005C452F"/>
    <w:rsid w:val="005C51E6"/>
    <w:rsid w:val="005C5E5B"/>
    <w:rsid w:val="005C6FFE"/>
    <w:rsid w:val="005C7AF4"/>
    <w:rsid w:val="005C7C8F"/>
    <w:rsid w:val="005D011F"/>
    <w:rsid w:val="005D146C"/>
    <w:rsid w:val="005D1E12"/>
    <w:rsid w:val="005D2132"/>
    <w:rsid w:val="005D32D2"/>
    <w:rsid w:val="005D3F1F"/>
    <w:rsid w:val="005D4274"/>
    <w:rsid w:val="005D4478"/>
    <w:rsid w:val="005D581A"/>
    <w:rsid w:val="005D64D7"/>
    <w:rsid w:val="005D7302"/>
    <w:rsid w:val="005D752C"/>
    <w:rsid w:val="005D7D2B"/>
    <w:rsid w:val="005E012A"/>
    <w:rsid w:val="005E0429"/>
    <w:rsid w:val="005E0844"/>
    <w:rsid w:val="005E0B31"/>
    <w:rsid w:val="005E0C0C"/>
    <w:rsid w:val="005E1298"/>
    <w:rsid w:val="005E1753"/>
    <w:rsid w:val="005E20B5"/>
    <w:rsid w:val="005E2544"/>
    <w:rsid w:val="005E3539"/>
    <w:rsid w:val="005E3893"/>
    <w:rsid w:val="005E43DF"/>
    <w:rsid w:val="005E56DD"/>
    <w:rsid w:val="005E63C0"/>
    <w:rsid w:val="005E68BF"/>
    <w:rsid w:val="005E7BBE"/>
    <w:rsid w:val="005F022E"/>
    <w:rsid w:val="005F0355"/>
    <w:rsid w:val="005F04AC"/>
    <w:rsid w:val="005F0DF9"/>
    <w:rsid w:val="005F164D"/>
    <w:rsid w:val="005F1F71"/>
    <w:rsid w:val="005F2350"/>
    <w:rsid w:val="005F477B"/>
    <w:rsid w:val="005F498D"/>
    <w:rsid w:val="005F4C5D"/>
    <w:rsid w:val="005F5168"/>
    <w:rsid w:val="006005D7"/>
    <w:rsid w:val="0060168F"/>
    <w:rsid w:val="00602058"/>
    <w:rsid w:val="00602A2A"/>
    <w:rsid w:val="00603111"/>
    <w:rsid w:val="006032FD"/>
    <w:rsid w:val="006048C6"/>
    <w:rsid w:val="006056D8"/>
    <w:rsid w:val="0060577A"/>
    <w:rsid w:val="006064BB"/>
    <w:rsid w:val="0060750A"/>
    <w:rsid w:val="0060793D"/>
    <w:rsid w:val="00610CBE"/>
    <w:rsid w:val="006110D1"/>
    <w:rsid w:val="0061126D"/>
    <w:rsid w:val="006126B7"/>
    <w:rsid w:val="00612A88"/>
    <w:rsid w:val="00612EF1"/>
    <w:rsid w:val="0061324E"/>
    <w:rsid w:val="0061325B"/>
    <w:rsid w:val="006136BA"/>
    <w:rsid w:val="006137D7"/>
    <w:rsid w:val="00613898"/>
    <w:rsid w:val="00613E35"/>
    <w:rsid w:val="0061427B"/>
    <w:rsid w:val="006142DF"/>
    <w:rsid w:val="00615099"/>
    <w:rsid w:val="0061555A"/>
    <w:rsid w:val="00615ECB"/>
    <w:rsid w:val="00623D3E"/>
    <w:rsid w:val="006245CF"/>
    <w:rsid w:val="00624909"/>
    <w:rsid w:val="006256E2"/>
    <w:rsid w:val="00625D15"/>
    <w:rsid w:val="00626429"/>
    <w:rsid w:val="00626E8C"/>
    <w:rsid w:val="00630D83"/>
    <w:rsid w:val="00630F4B"/>
    <w:rsid w:val="00631BEA"/>
    <w:rsid w:val="006326C2"/>
    <w:rsid w:val="006352F6"/>
    <w:rsid w:val="0063663C"/>
    <w:rsid w:val="00636AF2"/>
    <w:rsid w:val="00637756"/>
    <w:rsid w:val="00637C93"/>
    <w:rsid w:val="006409C3"/>
    <w:rsid w:val="00640B88"/>
    <w:rsid w:val="00642B10"/>
    <w:rsid w:val="0064361A"/>
    <w:rsid w:val="00643AA1"/>
    <w:rsid w:val="00644DF1"/>
    <w:rsid w:val="00645662"/>
    <w:rsid w:val="00646C96"/>
    <w:rsid w:val="00646DD9"/>
    <w:rsid w:val="00647488"/>
    <w:rsid w:val="0065026B"/>
    <w:rsid w:val="00650D9B"/>
    <w:rsid w:val="00650F32"/>
    <w:rsid w:val="00650F7F"/>
    <w:rsid w:val="00651BA4"/>
    <w:rsid w:val="00651CE8"/>
    <w:rsid w:val="00651E16"/>
    <w:rsid w:val="00652256"/>
    <w:rsid w:val="00652E20"/>
    <w:rsid w:val="0065374D"/>
    <w:rsid w:val="00655710"/>
    <w:rsid w:val="00656171"/>
    <w:rsid w:val="006572A9"/>
    <w:rsid w:val="00657A6A"/>
    <w:rsid w:val="00657A6E"/>
    <w:rsid w:val="00657A71"/>
    <w:rsid w:val="00660056"/>
    <w:rsid w:val="00660C85"/>
    <w:rsid w:val="00661C27"/>
    <w:rsid w:val="00662F21"/>
    <w:rsid w:val="0066483E"/>
    <w:rsid w:val="00665269"/>
    <w:rsid w:val="006660C6"/>
    <w:rsid w:val="00666141"/>
    <w:rsid w:val="0066615E"/>
    <w:rsid w:val="006666BB"/>
    <w:rsid w:val="00667098"/>
    <w:rsid w:val="0066744A"/>
    <w:rsid w:val="00667620"/>
    <w:rsid w:val="00667CB9"/>
    <w:rsid w:val="00670759"/>
    <w:rsid w:val="006708B4"/>
    <w:rsid w:val="00672250"/>
    <w:rsid w:val="006727A6"/>
    <w:rsid w:val="00672866"/>
    <w:rsid w:val="0067294C"/>
    <w:rsid w:val="00673B18"/>
    <w:rsid w:val="00674063"/>
    <w:rsid w:val="0067413F"/>
    <w:rsid w:val="0067443F"/>
    <w:rsid w:val="00674698"/>
    <w:rsid w:val="006759A0"/>
    <w:rsid w:val="006761E5"/>
    <w:rsid w:val="006768BD"/>
    <w:rsid w:val="00676C2F"/>
    <w:rsid w:val="00676DA4"/>
    <w:rsid w:val="006770A6"/>
    <w:rsid w:val="0068104C"/>
    <w:rsid w:val="00681259"/>
    <w:rsid w:val="00681C7C"/>
    <w:rsid w:val="006823DC"/>
    <w:rsid w:val="00682475"/>
    <w:rsid w:val="00682DF4"/>
    <w:rsid w:val="00682E15"/>
    <w:rsid w:val="0068310A"/>
    <w:rsid w:val="00683BDB"/>
    <w:rsid w:val="006849A0"/>
    <w:rsid w:val="006867D2"/>
    <w:rsid w:val="006872DC"/>
    <w:rsid w:val="0068769D"/>
    <w:rsid w:val="00690144"/>
    <w:rsid w:val="00690713"/>
    <w:rsid w:val="00690884"/>
    <w:rsid w:val="006908A0"/>
    <w:rsid w:val="00691FC1"/>
    <w:rsid w:val="00692880"/>
    <w:rsid w:val="00692BA3"/>
    <w:rsid w:val="006930B8"/>
    <w:rsid w:val="00693A9E"/>
    <w:rsid w:val="0069450B"/>
    <w:rsid w:val="00694A69"/>
    <w:rsid w:val="006958F7"/>
    <w:rsid w:val="006961C9"/>
    <w:rsid w:val="006967E4"/>
    <w:rsid w:val="00697C76"/>
    <w:rsid w:val="006A0AA3"/>
    <w:rsid w:val="006A0CD8"/>
    <w:rsid w:val="006A1306"/>
    <w:rsid w:val="006A1AA5"/>
    <w:rsid w:val="006A22D5"/>
    <w:rsid w:val="006A2331"/>
    <w:rsid w:val="006A2731"/>
    <w:rsid w:val="006A2D52"/>
    <w:rsid w:val="006A2FA3"/>
    <w:rsid w:val="006A3031"/>
    <w:rsid w:val="006A31A2"/>
    <w:rsid w:val="006A38B2"/>
    <w:rsid w:val="006A4058"/>
    <w:rsid w:val="006A490A"/>
    <w:rsid w:val="006A5785"/>
    <w:rsid w:val="006A6D02"/>
    <w:rsid w:val="006A6DED"/>
    <w:rsid w:val="006B0E16"/>
    <w:rsid w:val="006B1D22"/>
    <w:rsid w:val="006B220C"/>
    <w:rsid w:val="006B2548"/>
    <w:rsid w:val="006B2855"/>
    <w:rsid w:val="006B29AB"/>
    <w:rsid w:val="006B2E91"/>
    <w:rsid w:val="006B3425"/>
    <w:rsid w:val="006B367A"/>
    <w:rsid w:val="006B385C"/>
    <w:rsid w:val="006B3963"/>
    <w:rsid w:val="006B44A5"/>
    <w:rsid w:val="006B5928"/>
    <w:rsid w:val="006B64F5"/>
    <w:rsid w:val="006B7630"/>
    <w:rsid w:val="006B7C74"/>
    <w:rsid w:val="006C11BA"/>
    <w:rsid w:val="006C19A9"/>
    <w:rsid w:val="006C1B45"/>
    <w:rsid w:val="006C1ED3"/>
    <w:rsid w:val="006C3925"/>
    <w:rsid w:val="006C4D66"/>
    <w:rsid w:val="006C6F26"/>
    <w:rsid w:val="006C7CD5"/>
    <w:rsid w:val="006D045B"/>
    <w:rsid w:val="006D1238"/>
    <w:rsid w:val="006D1852"/>
    <w:rsid w:val="006D2401"/>
    <w:rsid w:val="006D248A"/>
    <w:rsid w:val="006D2648"/>
    <w:rsid w:val="006D3F43"/>
    <w:rsid w:val="006D4246"/>
    <w:rsid w:val="006D6D77"/>
    <w:rsid w:val="006D7170"/>
    <w:rsid w:val="006D7EDC"/>
    <w:rsid w:val="006D7FA0"/>
    <w:rsid w:val="006E00E6"/>
    <w:rsid w:val="006E019B"/>
    <w:rsid w:val="006E0216"/>
    <w:rsid w:val="006E0891"/>
    <w:rsid w:val="006E1548"/>
    <w:rsid w:val="006E1916"/>
    <w:rsid w:val="006E24BA"/>
    <w:rsid w:val="006E295E"/>
    <w:rsid w:val="006E361F"/>
    <w:rsid w:val="006E41D0"/>
    <w:rsid w:val="006E4628"/>
    <w:rsid w:val="006E488F"/>
    <w:rsid w:val="006E6437"/>
    <w:rsid w:val="006E6469"/>
    <w:rsid w:val="006E7C36"/>
    <w:rsid w:val="006F10DD"/>
    <w:rsid w:val="006F1C97"/>
    <w:rsid w:val="006F261E"/>
    <w:rsid w:val="006F4747"/>
    <w:rsid w:val="006F5DA8"/>
    <w:rsid w:val="006F62A8"/>
    <w:rsid w:val="006F633B"/>
    <w:rsid w:val="006F6885"/>
    <w:rsid w:val="006F6B9F"/>
    <w:rsid w:val="006F7403"/>
    <w:rsid w:val="006F7CA0"/>
    <w:rsid w:val="00700144"/>
    <w:rsid w:val="007009C5"/>
    <w:rsid w:val="0070454D"/>
    <w:rsid w:val="00704779"/>
    <w:rsid w:val="007049B8"/>
    <w:rsid w:val="00704F0A"/>
    <w:rsid w:val="00704FE3"/>
    <w:rsid w:val="0070541F"/>
    <w:rsid w:val="0070562D"/>
    <w:rsid w:val="0070689C"/>
    <w:rsid w:val="007070DB"/>
    <w:rsid w:val="007101BD"/>
    <w:rsid w:val="00710AD4"/>
    <w:rsid w:val="007113EF"/>
    <w:rsid w:val="007127CD"/>
    <w:rsid w:val="00713B8F"/>
    <w:rsid w:val="00714BA2"/>
    <w:rsid w:val="00714FFE"/>
    <w:rsid w:val="00715CDF"/>
    <w:rsid w:val="00715DE8"/>
    <w:rsid w:val="00716A20"/>
    <w:rsid w:val="00717979"/>
    <w:rsid w:val="007208AA"/>
    <w:rsid w:val="00720AE2"/>
    <w:rsid w:val="007211E1"/>
    <w:rsid w:val="00721B0C"/>
    <w:rsid w:val="00721F4A"/>
    <w:rsid w:val="00722655"/>
    <w:rsid w:val="00722805"/>
    <w:rsid w:val="00722CC0"/>
    <w:rsid w:val="00723018"/>
    <w:rsid w:val="0072378C"/>
    <w:rsid w:val="00723924"/>
    <w:rsid w:val="00724374"/>
    <w:rsid w:val="00724BD4"/>
    <w:rsid w:val="00725C31"/>
    <w:rsid w:val="00726174"/>
    <w:rsid w:val="0072639A"/>
    <w:rsid w:val="007265D3"/>
    <w:rsid w:val="0072787B"/>
    <w:rsid w:val="00732977"/>
    <w:rsid w:val="007330A5"/>
    <w:rsid w:val="00734414"/>
    <w:rsid w:val="00735B72"/>
    <w:rsid w:val="00737740"/>
    <w:rsid w:val="00740533"/>
    <w:rsid w:val="00740636"/>
    <w:rsid w:val="007406DC"/>
    <w:rsid w:val="007409E2"/>
    <w:rsid w:val="00740EE0"/>
    <w:rsid w:val="007414A6"/>
    <w:rsid w:val="007418D3"/>
    <w:rsid w:val="00741968"/>
    <w:rsid w:val="007431CA"/>
    <w:rsid w:val="0074322B"/>
    <w:rsid w:val="0074522F"/>
    <w:rsid w:val="00746D64"/>
    <w:rsid w:val="00747DB7"/>
    <w:rsid w:val="00752F5C"/>
    <w:rsid w:val="00753956"/>
    <w:rsid w:val="00753BAD"/>
    <w:rsid w:val="0075430E"/>
    <w:rsid w:val="0075560C"/>
    <w:rsid w:val="00755B38"/>
    <w:rsid w:val="00756164"/>
    <w:rsid w:val="0075652B"/>
    <w:rsid w:val="00756955"/>
    <w:rsid w:val="00760FB7"/>
    <w:rsid w:val="00761C1A"/>
    <w:rsid w:val="00761CBD"/>
    <w:rsid w:val="007623B4"/>
    <w:rsid w:val="007625D5"/>
    <w:rsid w:val="00762E11"/>
    <w:rsid w:val="007636FB"/>
    <w:rsid w:val="0076414D"/>
    <w:rsid w:val="00764A82"/>
    <w:rsid w:val="00764C9B"/>
    <w:rsid w:val="00765CED"/>
    <w:rsid w:val="00766D0C"/>
    <w:rsid w:val="00766DC9"/>
    <w:rsid w:val="00767128"/>
    <w:rsid w:val="0076719E"/>
    <w:rsid w:val="00767B8D"/>
    <w:rsid w:val="00770A84"/>
    <w:rsid w:val="00770BF0"/>
    <w:rsid w:val="00771402"/>
    <w:rsid w:val="00771CA3"/>
    <w:rsid w:val="00772727"/>
    <w:rsid w:val="007727A2"/>
    <w:rsid w:val="00773767"/>
    <w:rsid w:val="00773938"/>
    <w:rsid w:val="00774A3E"/>
    <w:rsid w:val="00775692"/>
    <w:rsid w:val="00775FF4"/>
    <w:rsid w:val="0077692C"/>
    <w:rsid w:val="007801C1"/>
    <w:rsid w:val="00780DA7"/>
    <w:rsid w:val="00782A0F"/>
    <w:rsid w:val="00782C23"/>
    <w:rsid w:val="00782D39"/>
    <w:rsid w:val="00783519"/>
    <w:rsid w:val="00783B96"/>
    <w:rsid w:val="0078408E"/>
    <w:rsid w:val="00785307"/>
    <w:rsid w:val="007857C9"/>
    <w:rsid w:val="00787E0A"/>
    <w:rsid w:val="00787FD6"/>
    <w:rsid w:val="0079171D"/>
    <w:rsid w:val="00791852"/>
    <w:rsid w:val="007919A0"/>
    <w:rsid w:val="00791CD1"/>
    <w:rsid w:val="007935C8"/>
    <w:rsid w:val="00793A44"/>
    <w:rsid w:val="00794612"/>
    <w:rsid w:val="007954BA"/>
    <w:rsid w:val="00795631"/>
    <w:rsid w:val="00797ECA"/>
    <w:rsid w:val="007A08F2"/>
    <w:rsid w:val="007A1339"/>
    <w:rsid w:val="007A2545"/>
    <w:rsid w:val="007A2866"/>
    <w:rsid w:val="007A2981"/>
    <w:rsid w:val="007A2ADE"/>
    <w:rsid w:val="007A2BA7"/>
    <w:rsid w:val="007A3032"/>
    <w:rsid w:val="007A3440"/>
    <w:rsid w:val="007A394F"/>
    <w:rsid w:val="007A3FA6"/>
    <w:rsid w:val="007A4628"/>
    <w:rsid w:val="007A4F67"/>
    <w:rsid w:val="007A5E2C"/>
    <w:rsid w:val="007A5EF4"/>
    <w:rsid w:val="007A6329"/>
    <w:rsid w:val="007B0738"/>
    <w:rsid w:val="007B0FA4"/>
    <w:rsid w:val="007B1564"/>
    <w:rsid w:val="007B1BFB"/>
    <w:rsid w:val="007B251B"/>
    <w:rsid w:val="007B2A2A"/>
    <w:rsid w:val="007B3828"/>
    <w:rsid w:val="007B4CD3"/>
    <w:rsid w:val="007B5D6C"/>
    <w:rsid w:val="007B5F84"/>
    <w:rsid w:val="007B5FA4"/>
    <w:rsid w:val="007B67CC"/>
    <w:rsid w:val="007B6A05"/>
    <w:rsid w:val="007B723F"/>
    <w:rsid w:val="007C0329"/>
    <w:rsid w:val="007C0848"/>
    <w:rsid w:val="007C2082"/>
    <w:rsid w:val="007C2798"/>
    <w:rsid w:val="007C29BE"/>
    <w:rsid w:val="007C2A95"/>
    <w:rsid w:val="007C35F9"/>
    <w:rsid w:val="007C4DDD"/>
    <w:rsid w:val="007C5456"/>
    <w:rsid w:val="007C5C4C"/>
    <w:rsid w:val="007C5DAF"/>
    <w:rsid w:val="007C649C"/>
    <w:rsid w:val="007C6D38"/>
    <w:rsid w:val="007C7567"/>
    <w:rsid w:val="007D0A0E"/>
    <w:rsid w:val="007D0DB2"/>
    <w:rsid w:val="007D25E4"/>
    <w:rsid w:val="007D3547"/>
    <w:rsid w:val="007D3B76"/>
    <w:rsid w:val="007D3BFE"/>
    <w:rsid w:val="007D43E2"/>
    <w:rsid w:val="007D461E"/>
    <w:rsid w:val="007D4A9D"/>
    <w:rsid w:val="007D51B4"/>
    <w:rsid w:val="007D7B50"/>
    <w:rsid w:val="007E0C49"/>
    <w:rsid w:val="007E1939"/>
    <w:rsid w:val="007E2206"/>
    <w:rsid w:val="007E28E1"/>
    <w:rsid w:val="007E332D"/>
    <w:rsid w:val="007E38A3"/>
    <w:rsid w:val="007E40CC"/>
    <w:rsid w:val="007E4BD9"/>
    <w:rsid w:val="007E5103"/>
    <w:rsid w:val="007E5C1B"/>
    <w:rsid w:val="007E6FEE"/>
    <w:rsid w:val="007E7444"/>
    <w:rsid w:val="007F06E1"/>
    <w:rsid w:val="007F0ABB"/>
    <w:rsid w:val="007F2309"/>
    <w:rsid w:val="007F2AC5"/>
    <w:rsid w:val="007F2B49"/>
    <w:rsid w:val="007F5C73"/>
    <w:rsid w:val="007F615E"/>
    <w:rsid w:val="007F650F"/>
    <w:rsid w:val="007F671D"/>
    <w:rsid w:val="0080047A"/>
    <w:rsid w:val="00800CE8"/>
    <w:rsid w:val="00800FE2"/>
    <w:rsid w:val="008017CB"/>
    <w:rsid w:val="0080259D"/>
    <w:rsid w:val="00802A3A"/>
    <w:rsid w:val="0080372C"/>
    <w:rsid w:val="00804859"/>
    <w:rsid w:val="0080546A"/>
    <w:rsid w:val="0080553F"/>
    <w:rsid w:val="008059CD"/>
    <w:rsid w:val="00805E22"/>
    <w:rsid w:val="00807E8A"/>
    <w:rsid w:val="00810A49"/>
    <w:rsid w:val="00810C21"/>
    <w:rsid w:val="0081330C"/>
    <w:rsid w:val="00813568"/>
    <w:rsid w:val="008137BC"/>
    <w:rsid w:val="00813ED6"/>
    <w:rsid w:val="00813F2A"/>
    <w:rsid w:val="0081555F"/>
    <w:rsid w:val="008159B0"/>
    <w:rsid w:val="00815A16"/>
    <w:rsid w:val="00815BAC"/>
    <w:rsid w:val="008161F8"/>
    <w:rsid w:val="0081656E"/>
    <w:rsid w:val="00817214"/>
    <w:rsid w:val="00817A69"/>
    <w:rsid w:val="00820BEF"/>
    <w:rsid w:val="00820FC1"/>
    <w:rsid w:val="008212C5"/>
    <w:rsid w:val="0082196B"/>
    <w:rsid w:val="00822121"/>
    <w:rsid w:val="00822564"/>
    <w:rsid w:val="00824785"/>
    <w:rsid w:val="00824B7F"/>
    <w:rsid w:val="0082580D"/>
    <w:rsid w:val="00825A66"/>
    <w:rsid w:val="0082682E"/>
    <w:rsid w:val="00826962"/>
    <w:rsid w:val="008303F5"/>
    <w:rsid w:val="00830A46"/>
    <w:rsid w:val="008318AC"/>
    <w:rsid w:val="0083262E"/>
    <w:rsid w:val="0083283C"/>
    <w:rsid w:val="00833B7A"/>
    <w:rsid w:val="00834900"/>
    <w:rsid w:val="00834A9C"/>
    <w:rsid w:val="00835647"/>
    <w:rsid w:val="00835B1D"/>
    <w:rsid w:val="00835E76"/>
    <w:rsid w:val="0083698D"/>
    <w:rsid w:val="008374FC"/>
    <w:rsid w:val="00837764"/>
    <w:rsid w:val="00837FE6"/>
    <w:rsid w:val="0084040D"/>
    <w:rsid w:val="00840894"/>
    <w:rsid w:val="008412FF"/>
    <w:rsid w:val="0084236E"/>
    <w:rsid w:val="008423E9"/>
    <w:rsid w:val="00842D26"/>
    <w:rsid w:val="00843C1A"/>
    <w:rsid w:val="008441BE"/>
    <w:rsid w:val="00844BFF"/>
    <w:rsid w:val="008471DD"/>
    <w:rsid w:val="00847209"/>
    <w:rsid w:val="00847750"/>
    <w:rsid w:val="00847FBB"/>
    <w:rsid w:val="008517F8"/>
    <w:rsid w:val="008518BF"/>
    <w:rsid w:val="00851A60"/>
    <w:rsid w:val="00852054"/>
    <w:rsid w:val="0085330E"/>
    <w:rsid w:val="00853B46"/>
    <w:rsid w:val="008544E2"/>
    <w:rsid w:val="00855895"/>
    <w:rsid w:val="00856206"/>
    <w:rsid w:val="00856319"/>
    <w:rsid w:val="0085655D"/>
    <w:rsid w:val="00856774"/>
    <w:rsid w:val="00856A0E"/>
    <w:rsid w:val="00856C39"/>
    <w:rsid w:val="0086065D"/>
    <w:rsid w:val="008606AE"/>
    <w:rsid w:val="0086128C"/>
    <w:rsid w:val="00861588"/>
    <w:rsid w:val="0086170D"/>
    <w:rsid w:val="00861CB7"/>
    <w:rsid w:val="00861EB3"/>
    <w:rsid w:val="008626F1"/>
    <w:rsid w:val="008627F0"/>
    <w:rsid w:val="008629A9"/>
    <w:rsid w:val="008637BF"/>
    <w:rsid w:val="00864B81"/>
    <w:rsid w:val="00865BE7"/>
    <w:rsid w:val="00866030"/>
    <w:rsid w:val="00867D05"/>
    <w:rsid w:val="00870701"/>
    <w:rsid w:val="00870B2A"/>
    <w:rsid w:val="00870BF0"/>
    <w:rsid w:val="00870CBB"/>
    <w:rsid w:val="0087225B"/>
    <w:rsid w:val="0087261B"/>
    <w:rsid w:val="00872FBA"/>
    <w:rsid w:val="00872FCF"/>
    <w:rsid w:val="00873CFD"/>
    <w:rsid w:val="00875535"/>
    <w:rsid w:val="00876194"/>
    <w:rsid w:val="0087640A"/>
    <w:rsid w:val="00876EA6"/>
    <w:rsid w:val="008771E4"/>
    <w:rsid w:val="008772DD"/>
    <w:rsid w:val="00880CF9"/>
    <w:rsid w:val="00880F5F"/>
    <w:rsid w:val="00881288"/>
    <w:rsid w:val="00882554"/>
    <w:rsid w:val="00882556"/>
    <w:rsid w:val="00883B7E"/>
    <w:rsid w:val="0088414C"/>
    <w:rsid w:val="0088423D"/>
    <w:rsid w:val="008847A9"/>
    <w:rsid w:val="008853ED"/>
    <w:rsid w:val="00885989"/>
    <w:rsid w:val="008863AA"/>
    <w:rsid w:val="008863C3"/>
    <w:rsid w:val="00886935"/>
    <w:rsid w:val="00886AAA"/>
    <w:rsid w:val="00887002"/>
    <w:rsid w:val="00887708"/>
    <w:rsid w:val="00891462"/>
    <w:rsid w:val="008917FE"/>
    <w:rsid w:val="00892411"/>
    <w:rsid w:val="008925DB"/>
    <w:rsid w:val="00893400"/>
    <w:rsid w:val="00893A9F"/>
    <w:rsid w:val="00893D72"/>
    <w:rsid w:val="0089513C"/>
    <w:rsid w:val="00895438"/>
    <w:rsid w:val="008955D9"/>
    <w:rsid w:val="00895F28"/>
    <w:rsid w:val="008967B3"/>
    <w:rsid w:val="00896A45"/>
    <w:rsid w:val="008A090B"/>
    <w:rsid w:val="008A14CC"/>
    <w:rsid w:val="008A33C1"/>
    <w:rsid w:val="008A35E2"/>
    <w:rsid w:val="008A3DC3"/>
    <w:rsid w:val="008A4FAB"/>
    <w:rsid w:val="008A6B9D"/>
    <w:rsid w:val="008A6F41"/>
    <w:rsid w:val="008A78B9"/>
    <w:rsid w:val="008A7DED"/>
    <w:rsid w:val="008B0E95"/>
    <w:rsid w:val="008B17C9"/>
    <w:rsid w:val="008B1EFA"/>
    <w:rsid w:val="008B2529"/>
    <w:rsid w:val="008B2951"/>
    <w:rsid w:val="008B4826"/>
    <w:rsid w:val="008B482C"/>
    <w:rsid w:val="008B4A54"/>
    <w:rsid w:val="008B5C7A"/>
    <w:rsid w:val="008B6023"/>
    <w:rsid w:val="008B61FB"/>
    <w:rsid w:val="008B6901"/>
    <w:rsid w:val="008B7008"/>
    <w:rsid w:val="008C019B"/>
    <w:rsid w:val="008C0798"/>
    <w:rsid w:val="008C0980"/>
    <w:rsid w:val="008C0D4E"/>
    <w:rsid w:val="008C106F"/>
    <w:rsid w:val="008C1341"/>
    <w:rsid w:val="008C230E"/>
    <w:rsid w:val="008C23EF"/>
    <w:rsid w:val="008C263B"/>
    <w:rsid w:val="008C3B8F"/>
    <w:rsid w:val="008C3E89"/>
    <w:rsid w:val="008C401B"/>
    <w:rsid w:val="008C5311"/>
    <w:rsid w:val="008C6228"/>
    <w:rsid w:val="008C6582"/>
    <w:rsid w:val="008C6991"/>
    <w:rsid w:val="008C6F2B"/>
    <w:rsid w:val="008C710B"/>
    <w:rsid w:val="008C7F6C"/>
    <w:rsid w:val="008D003E"/>
    <w:rsid w:val="008D0053"/>
    <w:rsid w:val="008D0C25"/>
    <w:rsid w:val="008D0E1B"/>
    <w:rsid w:val="008D1F7E"/>
    <w:rsid w:val="008D2270"/>
    <w:rsid w:val="008D5AE4"/>
    <w:rsid w:val="008D62C6"/>
    <w:rsid w:val="008D63B0"/>
    <w:rsid w:val="008D6909"/>
    <w:rsid w:val="008D6EAC"/>
    <w:rsid w:val="008D72B6"/>
    <w:rsid w:val="008D7A9F"/>
    <w:rsid w:val="008D7B1F"/>
    <w:rsid w:val="008E01AF"/>
    <w:rsid w:val="008E05CA"/>
    <w:rsid w:val="008E0BA8"/>
    <w:rsid w:val="008E1434"/>
    <w:rsid w:val="008E17D4"/>
    <w:rsid w:val="008E3E2A"/>
    <w:rsid w:val="008E3F4D"/>
    <w:rsid w:val="008E4173"/>
    <w:rsid w:val="008E41FA"/>
    <w:rsid w:val="008E470B"/>
    <w:rsid w:val="008E5669"/>
    <w:rsid w:val="008E578E"/>
    <w:rsid w:val="008E5B02"/>
    <w:rsid w:val="008E5DCD"/>
    <w:rsid w:val="008E64FA"/>
    <w:rsid w:val="008E6D09"/>
    <w:rsid w:val="008E743E"/>
    <w:rsid w:val="008E7B04"/>
    <w:rsid w:val="008F021F"/>
    <w:rsid w:val="008F083F"/>
    <w:rsid w:val="008F0CA4"/>
    <w:rsid w:val="008F1D70"/>
    <w:rsid w:val="008F30C3"/>
    <w:rsid w:val="008F55F2"/>
    <w:rsid w:val="008F7B80"/>
    <w:rsid w:val="0090114F"/>
    <w:rsid w:val="00901B22"/>
    <w:rsid w:val="00901BA0"/>
    <w:rsid w:val="0090313C"/>
    <w:rsid w:val="00903283"/>
    <w:rsid w:val="009042A9"/>
    <w:rsid w:val="00904D29"/>
    <w:rsid w:val="0090519A"/>
    <w:rsid w:val="009052B1"/>
    <w:rsid w:val="009060B3"/>
    <w:rsid w:val="00906775"/>
    <w:rsid w:val="009074BA"/>
    <w:rsid w:val="0090765E"/>
    <w:rsid w:val="00907763"/>
    <w:rsid w:val="0091042E"/>
    <w:rsid w:val="0091069C"/>
    <w:rsid w:val="00910DFF"/>
    <w:rsid w:val="009111D0"/>
    <w:rsid w:val="009115C3"/>
    <w:rsid w:val="009117D4"/>
    <w:rsid w:val="00913073"/>
    <w:rsid w:val="009132B3"/>
    <w:rsid w:val="00913460"/>
    <w:rsid w:val="0091365E"/>
    <w:rsid w:val="00913A14"/>
    <w:rsid w:val="00913A2D"/>
    <w:rsid w:val="00914820"/>
    <w:rsid w:val="0091581F"/>
    <w:rsid w:val="00916317"/>
    <w:rsid w:val="0091648B"/>
    <w:rsid w:val="00916888"/>
    <w:rsid w:val="009173A8"/>
    <w:rsid w:val="009216EB"/>
    <w:rsid w:val="00922467"/>
    <w:rsid w:val="00922F07"/>
    <w:rsid w:val="00923E09"/>
    <w:rsid w:val="00923ECD"/>
    <w:rsid w:val="009244B1"/>
    <w:rsid w:val="00925130"/>
    <w:rsid w:val="00925D4C"/>
    <w:rsid w:val="00926DB2"/>
    <w:rsid w:val="009271E1"/>
    <w:rsid w:val="009277EB"/>
    <w:rsid w:val="00927C7F"/>
    <w:rsid w:val="00930A08"/>
    <w:rsid w:val="00930DD7"/>
    <w:rsid w:val="009326B6"/>
    <w:rsid w:val="00932D4A"/>
    <w:rsid w:val="0093389A"/>
    <w:rsid w:val="00934AC4"/>
    <w:rsid w:val="00935600"/>
    <w:rsid w:val="009356F6"/>
    <w:rsid w:val="00936CAB"/>
    <w:rsid w:val="00937AE1"/>
    <w:rsid w:val="00942018"/>
    <w:rsid w:val="00942749"/>
    <w:rsid w:val="0094276B"/>
    <w:rsid w:val="0094295D"/>
    <w:rsid w:val="0094342A"/>
    <w:rsid w:val="00943DF5"/>
    <w:rsid w:val="00944803"/>
    <w:rsid w:val="00945AFB"/>
    <w:rsid w:val="00946BDF"/>
    <w:rsid w:val="0094715A"/>
    <w:rsid w:val="009473A9"/>
    <w:rsid w:val="00947646"/>
    <w:rsid w:val="0094777C"/>
    <w:rsid w:val="00950F69"/>
    <w:rsid w:val="00951081"/>
    <w:rsid w:val="00954D4A"/>
    <w:rsid w:val="00956854"/>
    <w:rsid w:val="00956CAD"/>
    <w:rsid w:val="00956F43"/>
    <w:rsid w:val="009571F4"/>
    <w:rsid w:val="009572B9"/>
    <w:rsid w:val="009573EC"/>
    <w:rsid w:val="00957514"/>
    <w:rsid w:val="00957B58"/>
    <w:rsid w:val="00957DCE"/>
    <w:rsid w:val="009614BA"/>
    <w:rsid w:val="00962943"/>
    <w:rsid w:val="0096430F"/>
    <w:rsid w:val="00965045"/>
    <w:rsid w:val="009654DA"/>
    <w:rsid w:val="00965B09"/>
    <w:rsid w:val="00965B7E"/>
    <w:rsid w:val="0096613A"/>
    <w:rsid w:val="00967260"/>
    <w:rsid w:val="00970BCE"/>
    <w:rsid w:val="00970C81"/>
    <w:rsid w:val="00971EF7"/>
    <w:rsid w:val="0097270C"/>
    <w:rsid w:val="0097398C"/>
    <w:rsid w:val="009753F5"/>
    <w:rsid w:val="009754E6"/>
    <w:rsid w:val="00975635"/>
    <w:rsid w:val="0097598B"/>
    <w:rsid w:val="009763B8"/>
    <w:rsid w:val="0097653E"/>
    <w:rsid w:val="00976A69"/>
    <w:rsid w:val="00976AF1"/>
    <w:rsid w:val="0097736D"/>
    <w:rsid w:val="009800A6"/>
    <w:rsid w:val="00980A6B"/>
    <w:rsid w:val="00980C14"/>
    <w:rsid w:val="00981217"/>
    <w:rsid w:val="00981386"/>
    <w:rsid w:val="009814A1"/>
    <w:rsid w:val="009815A4"/>
    <w:rsid w:val="00981939"/>
    <w:rsid w:val="00981D1B"/>
    <w:rsid w:val="0098213B"/>
    <w:rsid w:val="009822A5"/>
    <w:rsid w:val="009823E4"/>
    <w:rsid w:val="00982D64"/>
    <w:rsid w:val="00982DFD"/>
    <w:rsid w:val="00982EA5"/>
    <w:rsid w:val="009834EC"/>
    <w:rsid w:val="00983EB6"/>
    <w:rsid w:val="00984054"/>
    <w:rsid w:val="00984E29"/>
    <w:rsid w:val="009854C6"/>
    <w:rsid w:val="0098559E"/>
    <w:rsid w:val="00985D0A"/>
    <w:rsid w:val="00986200"/>
    <w:rsid w:val="009867BD"/>
    <w:rsid w:val="009870EE"/>
    <w:rsid w:val="00987711"/>
    <w:rsid w:val="009900B6"/>
    <w:rsid w:val="009901D9"/>
    <w:rsid w:val="0099090F"/>
    <w:rsid w:val="0099291E"/>
    <w:rsid w:val="00992DC7"/>
    <w:rsid w:val="00993810"/>
    <w:rsid w:val="00993849"/>
    <w:rsid w:val="00994871"/>
    <w:rsid w:val="00994C0F"/>
    <w:rsid w:val="009953C9"/>
    <w:rsid w:val="009955C4"/>
    <w:rsid w:val="009957A1"/>
    <w:rsid w:val="00995B93"/>
    <w:rsid w:val="00995BAA"/>
    <w:rsid w:val="009964BD"/>
    <w:rsid w:val="00996856"/>
    <w:rsid w:val="009968A4"/>
    <w:rsid w:val="00996BFF"/>
    <w:rsid w:val="00996F7D"/>
    <w:rsid w:val="009A1018"/>
    <w:rsid w:val="009A102D"/>
    <w:rsid w:val="009A14D1"/>
    <w:rsid w:val="009A1906"/>
    <w:rsid w:val="009A2A07"/>
    <w:rsid w:val="009A2B58"/>
    <w:rsid w:val="009A3634"/>
    <w:rsid w:val="009A3EB2"/>
    <w:rsid w:val="009A40E4"/>
    <w:rsid w:val="009A4117"/>
    <w:rsid w:val="009A4ECC"/>
    <w:rsid w:val="009A504A"/>
    <w:rsid w:val="009A539B"/>
    <w:rsid w:val="009A5E5F"/>
    <w:rsid w:val="009A61D7"/>
    <w:rsid w:val="009A6335"/>
    <w:rsid w:val="009A6CE8"/>
    <w:rsid w:val="009B014D"/>
    <w:rsid w:val="009B05CB"/>
    <w:rsid w:val="009B1CE9"/>
    <w:rsid w:val="009B2014"/>
    <w:rsid w:val="009B23A8"/>
    <w:rsid w:val="009B260F"/>
    <w:rsid w:val="009B271E"/>
    <w:rsid w:val="009B382C"/>
    <w:rsid w:val="009B39F3"/>
    <w:rsid w:val="009B3F72"/>
    <w:rsid w:val="009B427F"/>
    <w:rsid w:val="009B593D"/>
    <w:rsid w:val="009B5DCC"/>
    <w:rsid w:val="009B7916"/>
    <w:rsid w:val="009C0EAE"/>
    <w:rsid w:val="009C24C0"/>
    <w:rsid w:val="009C2A56"/>
    <w:rsid w:val="009C2B84"/>
    <w:rsid w:val="009C377A"/>
    <w:rsid w:val="009C44F5"/>
    <w:rsid w:val="009C72D8"/>
    <w:rsid w:val="009D072B"/>
    <w:rsid w:val="009D188E"/>
    <w:rsid w:val="009D1BAA"/>
    <w:rsid w:val="009D2023"/>
    <w:rsid w:val="009D2A51"/>
    <w:rsid w:val="009D4348"/>
    <w:rsid w:val="009D47FE"/>
    <w:rsid w:val="009D5B97"/>
    <w:rsid w:val="009D6D4E"/>
    <w:rsid w:val="009D711D"/>
    <w:rsid w:val="009D76E8"/>
    <w:rsid w:val="009E0BC2"/>
    <w:rsid w:val="009E0D5C"/>
    <w:rsid w:val="009E0DEA"/>
    <w:rsid w:val="009E28DB"/>
    <w:rsid w:val="009E2F3F"/>
    <w:rsid w:val="009E3D32"/>
    <w:rsid w:val="009E4949"/>
    <w:rsid w:val="009E4D13"/>
    <w:rsid w:val="009E4E3E"/>
    <w:rsid w:val="009E5896"/>
    <w:rsid w:val="009E6F28"/>
    <w:rsid w:val="009E7101"/>
    <w:rsid w:val="009F2AC7"/>
    <w:rsid w:val="009F2DA5"/>
    <w:rsid w:val="009F371C"/>
    <w:rsid w:val="009F3BFE"/>
    <w:rsid w:val="009F43F4"/>
    <w:rsid w:val="009F557A"/>
    <w:rsid w:val="009F569F"/>
    <w:rsid w:val="009F58A0"/>
    <w:rsid w:val="009F5E3B"/>
    <w:rsid w:val="009F774E"/>
    <w:rsid w:val="00A00314"/>
    <w:rsid w:val="00A0075A"/>
    <w:rsid w:val="00A007DC"/>
    <w:rsid w:val="00A0096B"/>
    <w:rsid w:val="00A00B57"/>
    <w:rsid w:val="00A021AC"/>
    <w:rsid w:val="00A03E2B"/>
    <w:rsid w:val="00A04D67"/>
    <w:rsid w:val="00A064C2"/>
    <w:rsid w:val="00A06800"/>
    <w:rsid w:val="00A069F3"/>
    <w:rsid w:val="00A0713D"/>
    <w:rsid w:val="00A0741D"/>
    <w:rsid w:val="00A07DE8"/>
    <w:rsid w:val="00A100F1"/>
    <w:rsid w:val="00A10378"/>
    <w:rsid w:val="00A106FD"/>
    <w:rsid w:val="00A11214"/>
    <w:rsid w:val="00A119C6"/>
    <w:rsid w:val="00A11CBB"/>
    <w:rsid w:val="00A12FD4"/>
    <w:rsid w:val="00A13E31"/>
    <w:rsid w:val="00A14213"/>
    <w:rsid w:val="00A1495D"/>
    <w:rsid w:val="00A149A7"/>
    <w:rsid w:val="00A150CA"/>
    <w:rsid w:val="00A16C5D"/>
    <w:rsid w:val="00A21E7B"/>
    <w:rsid w:val="00A22BB7"/>
    <w:rsid w:val="00A22C5F"/>
    <w:rsid w:val="00A23493"/>
    <w:rsid w:val="00A234D4"/>
    <w:rsid w:val="00A23DE8"/>
    <w:rsid w:val="00A2459E"/>
    <w:rsid w:val="00A24667"/>
    <w:rsid w:val="00A24CFC"/>
    <w:rsid w:val="00A25624"/>
    <w:rsid w:val="00A256F7"/>
    <w:rsid w:val="00A266B4"/>
    <w:rsid w:val="00A27586"/>
    <w:rsid w:val="00A30B11"/>
    <w:rsid w:val="00A30BCD"/>
    <w:rsid w:val="00A30D5B"/>
    <w:rsid w:val="00A31A35"/>
    <w:rsid w:val="00A326C3"/>
    <w:rsid w:val="00A33688"/>
    <w:rsid w:val="00A33BC4"/>
    <w:rsid w:val="00A33C5B"/>
    <w:rsid w:val="00A344BE"/>
    <w:rsid w:val="00A349C4"/>
    <w:rsid w:val="00A36931"/>
    <w:rsid w:val="00A37451"/>
    <w:rsid w:val="00A40422"/>
    <w:rsid w:val="00A4108E"/>
    <w:rsid w:val="00A41158"/>
    <w:rsid w:val="00A414D9"/>
    <w:rsid w:val="00A419F8"/>
    <w:rsid w:val="00A41A7B"/>
    <w:rsid w:val="00A43177"/>
    <w:rsid w:val="00A432E5"/>
    <w:rsid w:val="00A44C3C"/>
    <w:rsid w:val="00A46AD9"/>
    <w:rsid w:val="00A46EE3"/>
    <w:rsid w:val="00A47FC3"/>
    <w:rsid w:val="00A502B8"/>
    <w:rsid w:val="00A50716"/>
    <w:rsid w:val="00A5198D"/>
    <w:rsid w:val="00A522BB"/>
    <w:rsid w:val="00A52331"/>
    <w:rsid w:val="00A528D6"/>
    <w:rsid w:val="00A5448B"/>
    <w:rsid w:val="00A552C0"/>
    <w:rsid w:val="00A555E3"/>
    <w:rsid w:val="00A56A39"/>
    <w:rsid w:val="00A57025"/>
    <w:rsid w:val="00A570D1"/>
    <w:rsid w:val="00A6014E"/>
    <w:rsid w:val="00A604CE"/>
    <w:rsid w:val="00A605BF"/>
    <w:rsid w:val="00A60DB9"/>
    <w:rsid w:val="00A61131"/>
    <w:rsid w:val="00A61CA5"/>
    <w:rsid w:val="00A62263"/>
    <w:rsid w:val="00A626D2"/>
    <w:rsid w:val="00A6330E"/>
    <w:rsid w:val="00A63915"/>
    <w:rsid w:val="00A63B18"/>
    <w:rsid w:val="00A64442"/>
    <w:rsid w:val="00A645EA"/>
    <w:rsid w:val="00A64E82"/>
    <w:rsid w:val="00A65343"/>
    <w:rsid w:val="00A65AA4"/>
    <w:rsid w:val="00A665CE"/>
    <w:rsid w:val="00A676D5"/>
    <w:rsid w:val="00A67E8A"/>
    <w:rsid w:val="00A70A11"/>
    <w:rsid w:val="00A70BE7"/>
    <w:rsid w:val="00A71951"/>
    <w:rsid w:val="00A724C6"/>
    <w:rsid w:val="00A72D15"/>
    <w:rsid w:val="00A73EFA"/>
    <w:rsid w:val="00A7403E"/>
    <w:rsid w:val="00A74A48"/>
    <w:rsid w:val="00A772C2"/>
    <w:rsid w:val="00A77553"/>
    <w:rsid w:val="00A80BF9"/>
    <w:rsid w:val="00A80DA3"/>
    <w:rsid w:val="00A823D4"/>
    <w:rsid w:val="00A82D4E"/>
    <w:rsid w:val="00A82E4E"/>
    <w:rsid w:val="00A843CF"/>
    <w:rsid w:val="00A864B5"/>
    <w:rsid w:val="00A86D24"/>
    <w:rsid w:val="00A9078A"/>
    <w:rsid w:val="00A915B6"/>
    <w:rsid w:val="00A927CF"/>
    <w:rsid w:val="00A93DAF"/>
    <w:rsid w:val="00A941B0"/>
    <w:rsid w:val="00A94839"/>
    <w:rsid w:val="00A94C3D"/>
    <w:rsid w:val="00A960C8"/>
    <w:rsid w:val="00A9729D"/>
    <w:rsid w:val="00A973B9"/>
    <w:rsid w:val="00A97680"/>
    <w:rsid w:val="00A979CE"/>
    <w:rsid w:val="00AA09A3"/>
    <w:rsid w:val="00AA113F"/>
    <w:rsid w:val="00AA11A7"/>
    <w:rsid w:val="00AA3C83"/>
    <w:rsid w:val="00AA4058"/>
    <w:rsid w:val="00AA49EA"/>
    <w:rsid w:val="00AA4C15"/>
    <w:rsid w:val="00AA7133"/>
    <w:rsid w:val="00AB019C"/>
    <w:rsid w:val="00AB06AD"/>
    <w:rsid w:val="00AB10C4"/>
    <w:rsid w:val="00AB19E5"/>
    <w:rsid w:val="00AB1A5D"/>
    <w:rsid w:val="00AB1BA1"/>
    <w:rsid w:val="00AB22C8"/>
    <w:rsid w:val="00AB2A87"/>
    <w:rsid w:val="00AB2F3A"/>
    <w:rsid w:val="00AB36BE"/>
    <w:rsid w:val="00AB3CCA"/>
    <w:rsid w:val="00AB3DD2"/>
    <w:rsid w:val="00AB4859"/>
    <w:rsid w:val="00AB4996"/>
    <w:rsid w:val="00AB58E6"/>
    <w:rsid w:val="00AB5DE2"/>
    <w:rsid w:val="00AB669D"/>
    <w:rsid w:val="00AB6FE7"/>
    <w:rsid w:val="00AB7266"/>
    <w:rsid w:val="00AC1D01"/>
    <w:rsid w:val="00AC1E71"/>
    <w:rsid w:val="00AC2190"/>
    <w:rsid w:val="00AC24D1"/>
    <w:rsid w:val="00AC2A1A"/>
    <w:rsid w:val="00AC2E8B"/>
    <w:rsid w:val="00AC2F6C"/>
    <w:rsid w:val="00AC333A"/>
    <w:rsid w:val="00AC3AA4"/>
    <w:rsid w:val="00AC3DC0"/>
    <w:rsid w:val="00AC4211"/>
    <w:rsid w:val="00AC4806"/>
    <w:rsid w:val="00AC4E8C"/>
    <w:rsid w:val="00AC4EB1"/>
    <w:rsid w:val="00AC5579"/>
    <w:rsid w:val="00AC5E89"/>
    <w:rsid w:val="00AC5F13"/>
    <w:rsid w:val="00AC6754"/>
    <w:rsid w:val="00AC7C00"/>
    <w:rsid w:val="00AC7EC3"/>
    <w:rsid w:val="00AD01BB"/>
    <w:rsid w:val="00AD12BB"/>
    <w:rsid w:val="00AD5278"/>
    <w:rsid w:val="00AD5CD4"/>
    <w:rsid w:val="00AD6A34"/>
    <w:rsid w:val="00AD7231"/>
    <w:rsid w:val="00AD7306"/>
    <w:rsid w:val="00AE00DF"/>
    <w:rsid w:val="00AE0742"/>
    <w:rsid w:val="00AE0BE8"/>
    <w:rsid w:val="00AE0CA4"/>
    <w:rsid w:val="00AE23A6"/>
    <w:rsid w:val="00AE23A7"/>
    <w:rsid w:val="00AE2CE4"/>
    <w:rsid w:val="00AE2DD9"/>
    <w:rsid w:val="00AE5418"/>
    <w:rsid w:val="00AE6B62"/>
    <w:rsid w:val="00AE71B2"/>
    <w:rsid w:val="00AE7BB8"/>
    <w:rsid w:val="00AF0A06"/>
    <w:rsid w:val="00AF0F99"/>
    <w:rsid w:val="00AF21E5"/>
    <w:rsid w:val="00AF259A"/>
    <w:rsid w:val="00AF281B"/>
    <w:rsid w:val="00AF2C68"/>
    <w:rsid w:val="00AF3D71"/>
    <w:rsid w:val="00AF4212"/>
    <w:rsid w:val="00AF4449"/>
    <w:rsid w:val="00AF51A9"/>
    <w:rsid w:val="00AF5633"/>
    <w:rsid w:val="00AF60A6"/>
    <w:rsid w:val="00B006F6"/>
    <w:rsid w:val="00B0071C"/>
    <w:rsid w:val="00B01125"/>
    <w:rsid w:val="00B01217"/>
    <w:rsid w:val="00B02173"/>
    <w:rsid w:val="00B028F7"/>
    <w:rsid w:val="00B03182"/>
    <w:rsid w:val="00B0356C"/>
    <w:rsid w:val="00B03E16"/>
    <w:rsid w:val="00B03EF4"/>
    <w:rsid w:val="00B04430"/>
    <w:rsid w:val="00B061CE"/>
    <w:rsid w:val="00B066B6"/>
    <w:rsid w:val="00B06CFD"/>
    <w:rsid w:val="00B077BF"/>
    <w:rsid w:val="00B10750"/>
    <w:rsid w:val="00B107D5"/>
    <w:rsid w:val="00B112B7"/>
    <w:rsid w:val="00B1137C"/>
    <w:rsid w:val="00B11E2F"/>
    <w:rsid w:val="00B123D6"/>
    <w:rsid w:val="00B13130"/>
    <w:rsid w:val="00B1316D"/>
    <w:rsid w:val="00B14BAD"/>
    <w:rsid w:val="00B151B6"/>
    <w:rsid w:val="00B15707"/>
    <w:rsid w:val="00B159B7"/>
    <w:rsid w:val="00B17066"/>
    <w:rsid w:val="00B17699"/>
    <w:rsid w:val="00B179AF"/>
    <w:rsid w:val="00B205D6"/>
    <w:rsid w:val="00B215DA"/>
    <w:rsid w:val="00B21606"/>
    <w:rsid w:val="00B228AB"/>
    <w:rsid w:val="00B22B05"/>
    <w:rsid w:val="00B2492C"/>
    <w:rsid w:val="00B2549F"/>
    <w:rsid w:val="00B257D1"/>
    <w:rsid w:val="00B2586B"/>
    <w:rsid w:val="00B25AF4"/>
    <w:rsid w:val="00B26E13"/>
    <w:rsid w:val="00B27289"/>
    <w:rsid w:val="00B279B9"/>
    <w:rsid w:val="00B301CC"/>
    <w:rsid w:val="00B30248"/>
    <w:rsid w:val="00B3087E"/>
    <w:rsid w:val="00B30C72"/>
    <w:rsid w:val="00B31483"/>
    <w:rsid w:val="00B317EE"/>
    <w:rsid w:val="00B31FB0"/>
    <w:rsid w:val="00B333AF"/>
    <w:rsid w:val="00B3346F"/>
    <w:rsid w:val="00B353B6"/>
    <w:rsid w:val="00B36787"/>
    <w:rsid w:val="00B40340"/>
    <w:rsid w:val="00B40F22"/>
    <w:rsid w:val="00B4156D"/>
    <w:rsid w:val="00B41837"/>
    <w:rsid w:val="00B41CCB"/>
    <w:rsid w:val="00B429C2"/>
    <w:rsid w:val="00B4379A"/>
    <w:rsid w:val="00B439FB"/>
    <w:rsid w:val="00B43B01"/>
    <w:rsid w:val="00B44446"/>
    <w:rsid w:val="00B44EFF"/>
    <w:rsid w:val="00B45065"/>
    <w:rsid w:val="00B452B8"/>
    <w:rsid w:val="00B4547A"/>
    <w:rsid w:val="00B45835"/>
    <w:rsid w:val="00B470F2"/>
    <w:rsid w:val="00B47505"/>
    <w:rsid w:val="00B47727"/>
    <w:rsid w:val="00B51D96"/>
    <w:rsid w:val="00B52E15"/>
    <w:rsid w:val="00B5356A"/>
    <w:rsid w:val="00B542B3"/>
    <w:rsid w:val="00B54CEF"/>
    <w:rsid w:val="00B55733"/>
    <w:rsid w:val="00B55993"/>
    <w:rsid w:val="00B566E4"/>
    <w:rsid w:val="00B56AB4"/>
    <w:rsid w:val="00B56E12"/>
    <w:rsid w:val="00B57131"/>
    <w:rsid w:val="00B6011D"/>
    <w:rsid w:val="00B6020E"/>
    <w:rsid w:val="00B60B04"/>
    <w:rsid w:val="00B611CB"/>
    <w:rsid w:val="00B62576"/>
    <w:rsid w:val="00B62AA8"/>
    <w:rsid w:val="00B63932"/>
    <w:rsid w:val="00B64737"/>
    <w:rsid w:val="00B64AC8"/>
    <w:rsid w:val="00B64FCB"/>
    <w:rsid w:val="00B65A2A"/>
    <w:rsid w:val="00B6608C"/>
    <w:rsid w:val="00B67681"/>
    <w:rsid w:val="00B7023C"/>
    <w:rsid w:val="00B7124A"/>
    <w:rsid w:val="00B71A3B"/>
    <w:rsid w:val="00B71CA0"/>
    <w:rsid w:val="00B71EDA"/>
    <w:rsid w:val="00B73681"/>
    <w:rsid w:val="00B73C7D"/>
    <w:rsid w:val="00B75D60"/>
    <w:rsid w:val="00B761AB"/>
    <w:rsid w:val="00B76FB0"/>
    <w:rsid w:val="00B77FBB"/>
    <w:rsid w:val="00B800C4"/>
    <w:rsid w:val="00B8057F"/>
    <w:rsid w:val="00B80B60"/>
    <w:rsid w:val="00B83356"/>
    <w:rsid w:val="00B8337B"/>
    <w:rsid w:val="00B8363C"/>
    <w:rsid w:val="00B83DA1"/>
    <w:rsid w:val="00B8491B"/>
    <w:rsid w:val="00B85011"/>
    <w:rsid w:val="00B85160"/>
    <w:rsid w:val="00B85CBF"/>
    <w:rsid w:val="00B8696F"/>
    <w:rsid w:val="00B8749E"/>
    <w:rsid w:val="00B878F4"/>
    <w:rsid w:val="00B90649"/>
    <w:rsid w:val="00B90EAC"/>
    <w:rsid w:val="00B923AD"/>
    <w:rsid w:val="00B92522"/>
    <w:rsid w:val="00B93627"/>
    <w:rsid w:val="00B93850"/>
    <w:rsid w:val="00B940DA"/>
    <w:rsid w:val="00B94E59"/>
    <w:rsid w:val="00B9533A"/>
    <w:rsid w:val="00B95637"/>
    <w:rsid w:val="00B9602D"/>
    <w:rsid w:val="00B962B7"/>
    <w:rsid w:val="00B9783B"/>
    <w:rsid w:val="00B97A6E"/>
    <w:rsid w:val="00B97C0D"/>
    <w:rsid w:val="00BA2A7B"/>
    <w:rsid w:val="00BA2AD0"/>
    <w:rsid w:val="00BA3E67"/>
    <w:rsid w:val="00BA3E6C"/>
    <w:rsid w:val="00BA4359"/>
    <w:rsid w:val="00BA4ABB"/>
    <w:rsid w:val="00BA6153"/>
    <w:rsid w:val="00BA62DA"/>
    <w:rsid w:val="00BA6710"/>
    <w:rsid w:val="00BA6A71"/>
    <w:rsid w:val="00BB07A7"/>
    <w:rsid w:val="00BB1489"/>
    <w:rsid w:val="00BB1519"/>
    <w:rsid w:val="00BB2003"/>
    <w:rsid w:val="00BB238E"/>
    <w:rsid w:val="00BB2E9B"/>
    <w:rsid w:val="00BB33AF"/>
    <w:rsid w:val="00BB38D5"/>
    <w:rsid w:val="00BB51D3"/>
    <w:rsid w:val="00BB5448"/>
    <w:rsid w:val="00BB5DEE"/>
    <w:rsid w:val="00BB6851"/>
    <w:rsid w:val="00BB6F64"/>
    <w:rsid w:val="00BC003D"/>
    <w:rsid w:val="00BC0533"/>
    <w:rsid w:val="00BC097E"/>
    <w:rsid w:val="00BC0F23"/>
    <w:rsid w:val="00BC10EB"/>
    <w:rsid w:val="00BC208A"/>
    <w:rsid w:val="00BC23CE"/>
    <w:rsid w:val="00BC2ADB"/>
    <w:rsid w:val="00BC4D32"/>
    <w:rsid w:val="00BC65B7"/>
    <w:rsid w:val="00BC694D"/>
    <w:rsid w:val="00BC7669"/>
    <w:rsid w:val="00BC79ED"/>
    <w:rsid w:val="00BD03BF"/>
    <w:rsid w:val="00BD048B"/>
    <w:rsid w:val="00BD0E52"/>
    <w:rsid w:val="00BD125B"/>
    <w:rsid w:val="00BD15FC"/>
    <w:rsid w:val="00BD2FCD"/>
    <w:rsid w:val="00BD3570"/>
    <w:rsid w:val="00BD3676"/>
    <w:rsid w:val="00BD4535"/>
    <w:rsid w:val="00BD4C5D"/>
    <w:rsid w:val="00BD4C98"/>
    <w:rsid w:val="00BD6074"/>
    <w:rsid w:val="00BD7B3C"/>
    <w:rsid w:val="00BE0228"/>
    <w:rsid w:val="00BE06ED"/>
    <w:rsid w:val="00BE09FD"/>
    <w:rsid w:val="00BE0A03"/>
    <w:rsid w:val="00BE0EEC"/>
    <w:rsid w:val="00BE15F3"/>
    <w:rsid w:val="00BE1888"/>
    <w:rsid w:val="00BE1A97"/>
    <w:rsid w:val="00BE2A6E"/>
    <w:rsid w:val="00BE2EA1"/>
    <w:rsid w:val="00BE53EE"/>
    <w:rsid w:val="00BE6A92"/>
    <w:rsid w:val="00BE6DE2"/>
    <w:rsid w:val="00BE70F6"/>
    <w:rsid w:val="00BE7562"/>
    <w:rsid w:val="00BF05EB"/>
    <w:rsid w:val="00BF0AB9"/>
    <w:rsid w:val="00BF194D"/>
    <w:rsid w:val="00BF1F05"/>
    <w:rsid w:val="00BF3B19"/>
    <w:rsid w:val="00BF42E0"/>
    <w:rsid w:val="00BF578A"/>
    <w:rsid w:val="00BF5C5D"/>
    <w:rsid w:val="00BF6B46"/>
    <w:rsid w:val="00BF7567"/>
    <w:rsid w:val="00C00102"/>
    <w:rsid w:val="00C007B5"/>
    <w:rsid w:val="00C01252"/>
    <w:rsid w:val="00C01351"/>
    <w:rsid w:val="00C0193F"/>
    <w:rsid w:val="00C029BA"/>
    <w:rsid w:val="00C03217"/>
    <w:rsid w:val="00C05168"/>
    <w:rsid w:val="00C0561D"/>
    <w:rsid w:val="00C056FB"/>
    <w:rsid w:val="00C06750"/>
    <w:rsid w:val="00C06927"/>
    <w:rsid w:val="00C06D20"/>
    <w:rsid w:val="00C07C04"/>
    <w:rsid w:val="00C11D14"/>
    <w:rsid w:val="00C13665"/>
    <w:rsid w:val="00C13A05"/>
    <w:rsid w:val="00C140D4"/>
    <w:rsid w:val="00C14411"/>
    <w:rsid w:val="00C146DD"/>
    <w:rsid w:val="00C17172"/>
    <w:rsid w:val="00C17A72"/>
    <w:rsid w:val="00C202A2"/>
    <w:rsid w:val="00C211C7"/>
    <w:rsid w:val="00C215DC"/>
    <w:rsid w:val="00C21ADD"/>
    <w:rsid w:val="00C229E6"/>
    <w:rsid w:val="00C23071"/>
    <w:rsid w:val="00C234F2"/>
    <w:rsid w:val="00C246D8"/>
    <w:rsid w:val="00C24A9F"/>
    <w:rsid w:val="00C2514A"/>
    <w:rsid w:val="00C25AAA"/>
    <w:rsid w:val="00C25B44"/>
    <w:rsid w:val="00C25F1C"/>
    <w:rsid w:val="00C261D0"/>
    <w:rsid w:val="00C26F71"/>
    <w:rsid w:val="00C3063E"/>
    <w:rsid w:val="00C30743"/>
    <w:rsid w:val="00C31439"/>
    <w:rsid w:val="00C319BE"/>
    <w:rsid w:val="00C319E3"/>
    <w:rsid w:val="00C31FFD"/>
    <w:rsid w:val="00C329FA"/>
    <w:rsid w:val="00C33805"/>
    <w:rsid w:val="00C33F7C"/>
    <w:rsid w:val="00C34E21"/>
    <w:rsid w:val="00C35DB7"/>
    <w:rsid w:val="00C3631F"/>
    <w:rsid w:val="00C36379"/>
    <w:rsid w:val="00C36418"/>
    <w:rsid w:val="00C37A65"/>
    <w:rsid w:val="00C37DCC"/>
    <w:rsid w:val="00C400D2"/>
    <w:rsid w:val="00C405CF"/>
    <w:rsid w:val="00C4075C"/>
    <w:rsid w:val="00C40E68"/>
    <w:rsid w:val="00C41C9F"/>
    <w:rsid w:val="00C423E6"/>
    <w:rsid w:val="00C42BBB"/>
    <w:rsid w:val="00C4303B"/>
    <w:rsid w:val="00C438EA"/>
    <w:rsid w:val="00C441EB"/>
    <w:rsid w:val="00C4483F"/>
    <w:rsid w:val="00C46D55"/>
    <w:rsid w:val="00C47033"/>
    <w:rsid w:val="00C50354"/>
    <w:rsid w:val="00C50473"/>
    <w:rsid w:val="00C50AEE"/>
    <w:rsid w:val="00C515CC"/>
    <w:rsid w:val="00C51D94"/>
    <w:rsid w:val="00C51FE0"/>
    <w:rsid w:val="00C521C4"/>
    <w:rsid w:val="00C52420"/>
    <w:rsid w:val="00C53EE8"/>
    <w:rsid w:val="00C54E92"/>
    <w:rsid w:val="00C56283"/>
    <w:rsid w:val="00C565A7"/>
    <w:rsid w:val="00C56AD9"/>
    <w:rsid w:val="00C571D7"/>
    <w:rsid w:val="00C575C6"/>
    <w:rsid w:val="00C575E2"/>
    <w:rsid w:val="00C577E6"/>
    <w:rsid w:val="00C57CE8"/>
    <w:rsid w:val="00C603DB"/>
    <w:rsid w:val="00C611C2"/>
    <w:rsid w:val="00C61249"/>
    <w:rsid w:val="00C61487"/>
    <w:rsid w:val="00C61B9F"/>
    <w:rsid w:val="00C62B3A"/>
    <w:rsid w:val="00C63A5A"/>
    <w:rsid w:val="00C6468F"/>
    <w:rsid w:val="00C64EC5"/>
    <w:rsid w:val="00C65800"/>
    <w:rsid w:val="00C66F50"/>
    <w:rsid w:val="00C67628"/>
    <w:rsid w:val="00C70264"/>
    <w:rsid w:val="00C729AF"/>
    <w:rsid w:val="00C768E6"/>
    <w:rsid w:val="00C76B07"/>
    <w:rsid w:val="00C76BC4"/>
    <w:rsid w:val="00C805AB"/>
    <w:rsid w:val="00C8167A"/>
    <w:rsid w:val="00C81A09"/>
    <w:rsid w:val="00C84D0F"/>
    <w:rsid w:val="00C85061"/>
    <w:rsid w:val="00C86388"/>
    <w:rsid w:val="00C86AA7"/>
    <w:rsid w:val="00C86CA3"/>
    <w:rsid w:val="00C90B14"/>
    <w:rsid w:val="00C92202"/>
    <w:rsid w:val="00C9380A"/>
    <w:rsid w:val="00C940BF"/>
    <w:rsid w:val="00C95227"/>
    <w:rsid w:val="00C9575A"/>
    <w:rsid w:val="00C95FA3"/>
    <w:rsid w:val="00C96432"/>
    <w:rsid w:val="00C965BB"/>
    <w:rsid w:val="00C96F4D"/>
    <w:rsid w:val="00C97239"/>
    <w:rsid w:val="00C975BE"/>
    <w:rsid w:val="00CA1E1C"/>
    <w:rsid w:val="00CA20CB"/>
    <w:rsid w:val="00CA2E50"/>
    <w:rsid w:val="00CA3322"/>
    <w:rsid w:val="00CA3689"/>
    <w:rsid w:val="00CA3BDA"/>
    <w:rsid w:val="00CA480F"/>
    <w:rsid w:val="00CA5E2B"/>
    <w:rsid w:val="00CA6315"/>
    <w:rsid w:val="00CA6AB3"/>
    <w:rsid w:val="00CA75A7"/>
    <w:rsid w:val="00CA7858"/>
    <w:rsid w:val="00CA7A3B"/>
    <w:rsid w:val="00CB0020"/>
    <w:rsid w:val="00CB0399"/>
    <w:rsid w:val="00CB0C8C"/>
    <w:rsid w:val="00CB1323"/>
    <w:rsid w:val="00CB1F3F"/>
    <w:rsid w:val="00CB1F82"/>
    <w:rsid w:val="00CB2119"/>
    <w:rsid w:val="00CB2909"/>
    <w:rsid w:val="00CB3D76"/>
    <w:rsid w:val="00CB4685"/>
    <w:rsid w:val="00CB48F5"/>
    <w:rsid w:val="00CB4A5A"/>
    <w:rsid w:val="00CB4E51"/>
    <w:rsid w:val="00CB5822"/>
    <w:rsid w:val="00CB5843"/>
    <w:rsid w:val="00CB5A45"/>
    <w:rsid w:val="00CB5CBA"/>
    <w:rsid w:val="00CB622C"/>
    <w:rsid w:val="00CB7D31"/>
    <w:rsid w:val="00CC3314"/>
    <w:rsid w:val="00CC3473"/>
    <w:rsid w:val="00CC34E2"/>
    <w:rsid w:val="00CC370F"/>
    <w:rsid w:val="00CC3958"/>
    <w:rsid w:val="00CC3E1E"/>
    <w:rsid w:val="00CC46A8"/>
    <w:rsid w:val="00CC49FB"/>
    <w:rsid w:val="00CC4EF6"/>
    <w:rsid w:val="00CC5A2A"/>
    <w:rsid w:val="00CC6228"/>
    <w:rsid w:val="00CC65DA"/>
    <w:rsid w:val="00CC6BF9"/>
    <w:rsid w:val="00CC75F2"/>
    <w:rsid w:val="00CC7927"/>
    <w:rsid w:val="00CC7B7E"/>
    <w:rsid w:val="00CD09DF"/>
    <w:rsid w:val="00CD160E"/>
    <w:rsid w:val="00CD22F3"/>
    <w:rsid w:val="00CD4718"/>
    <w:rsid w:val="00CD4E7F"/>
    <w:rsid w:val="00CD5D4A"/>
    <w:rsid w:val="00CD7324"/>
    <w:rsid w:val="00CD73C6"/>
    <w:rsid w:val="00CD7B4B"/>
    <w:rsid w:val="00CE02EE"/>
    <w:rsid w:val="00CE0339"/>
    <w:rsid w:val="00CE272E"/>
    <w:rsid w:val="00CE29A6"/>
    <w:rsid w:val="00CE2CF2"/>
    <w:rsid w:val="00CE3360"/>
    <w:rsid w:val="00CE39BB"/>
    <w:rsid w:val="00CE40FD"/>
    <w:rsid w:val="00CE44EF"/>
    <w:rsid w:val="00CE45C0"/>
    <w:rsid w:val="00CE5070"/>
    <w:rsid w:val="00CE52E7"/>
    <w:rsid w:val="00CE5EB6"/>
    <w:rsid w:val="00CE64F4"/>
    <w:rsid w:val="00CE6815"/>
    <w:rsid w:val="00CE7DBB"/>
    <w:rsid w:val="00CF09DD"/>
    <w:rsid w:val="00CF150E"/>
    <w:rsid w:val="00CF1876"/>
    <w:rsid w:val="00CF1885"/>
    <w:rsid w:val="00CF2496"/>
    <w:rsid w:val="00CF2732"/>
    <w:rsid w:val="00CF277A"/>
    <w:rsid w:val="00CF3C10"/>
    <w:rsid w:val="00CF4588"/>
    <w:rsid w:val="00CF4932"/>
    <w:rsid w:val="00CF55A3"/>
    <w:rsid w:val="00D0020B"/>
    <w:rsid w:val="00D0087D"/>
    <w:rsid w:val="00D00AA5"/>
    <w:rsid w:val="00D00F14"/>
    <w:rsid w:val="00D0101F"/>
    <w:rsid w:val="00D01309"/>
    <w:rsid w:val="00D02BA4"/>
    <w:rsid w:val="00D02DEE"/>
    <w:rsid w:val="00D03063"/>
    <w:rsid w:val="00D042A7"/>
    <w:rsid w:val="00D04A19"/>
    <w:rsid w:val="00D04A35"/>
    <w:rsid w:val="00D04C81"/>
    <w:rsid w:val="00D04DC7"/>
    <w:rsid w:val="00D052E9"/>
    <w:rsid w:val="00D05CAF"/>
    <w:rsid w:val="00D060C7"/>
    <w:rsid w:val="00D077DC"/>
    <w:rsid w:val="00D10C0E"/>
    <w:rsid w:val="00D1109A"/>
    <w:rsid w:val="00D1141F"/>
    <w:rsid w:val="00D11624"/>
    <w:rsid w:val="00D11BFF"/>
    <w:rsid w:val="00D133C3"/>
    <w:rsid w:val="00D135D4"/>
    <w:rsid w:val="00D13669"/>
    <w:rsid w:val="00D13DA7"/>
    <w:rsid w:val="00D16412"/>
    <w:rsid w:val="00D169F5"/>
    <w:rsid w:val="00D20E11"/>
    <w:rsid w:val="00D21612"/>
    <w:rsid w:val="00D2219A"/>
    <w:rsid w:val="00D221A4"/>
    <w:rsid w:val="00D226CB"/>
    <w:rsid w:val="00D22CA5"/>
    <w:rsid w:val="00D23041"/>
    <w:rsid w:val="00D236B5"/>
    <w:rsid w:val="00D2422B"/>
    <w:rsid w:val="00D24DFA"/>
    <w:rsid w:val="00D24E14"/>
    <w:rsid w:val="00D251F6"/>
    <w:rsid w:val="00D25321"/>
    <w:rsid w:val="00D261CA"/>
    <w:rsid w:val="00D31168"/>
    <w:rsid w:val="00D311BB"/>
    <w:rsid w:val="00D316AA"/>
    <w:rsid w:val="00D33196"/>
    <w:rsid w:val="00D33F2E"/>
    <w:rsid w:val="00D34934"/>
    <w:rsid w:val="00D35808"/>
    <w:rsid w:val="00D36291"/>
    <w:rsid w:val="00D372AD"/>
    <w:rsid w:val="00D37B9D"/>
    <w:rsid w:val="00D37EAF"/>
    <w:rsid w:val="00D4216F"/>
    <w:rsid w:val="00D43F0E"/>
    <w:rsid w:val="00D442A3"/>
    <w:rsid w:val="00D46449"/>
    <w:rsid w:val="00D46653"/>
    <w:rsid w:val="00D46C2B"/>
    <w:rsid w:val="00D47D63"/>
    <w:rsid w:val="00D5080E"/>
    <w:rsid w:val="00D50AD0"/>
    <w:rsid w:val="00D50F11"/>
    <w:rsid w:val="00D51746"/>
    <w:rsid w:val="00D523B3"/>
    <w:rsid w:val="00D524CB"/>
    <w:rsid w:val="00D52CF5"/>
    <w:rsid w:val="00D52F91"/>
    <w:rsid w:val="00D53491"/>
    <w:rsid w:val="00D545D2"/>
    <w:rsid w:val="00D55512"/>
    <w:rsid w:val="00D5581F"/>
    <w:rsid w:val="00D55B0C"/>
    <w:rsid w:val="00D5794B"/>
    <w:rsid w:val="00D57E75"/>
    <w:rsid w:val="00D6070E"/>
    <w:rsid w:val="00D61809"/>
    <w:rsid w:val="00D61AD6"/>
    <w:rsid w:val="00D61B69"/>
    <w:rsid w:val="00D6243C"/>
    <w:rsid w:val="00D63714"/>
    <w:rsid w:val="00D64425"/>
    <w:rsid w:val="00D64590"/>
    <w:rsid w:val="00D64D12"/>
    <w:rsid w:val="00D65225"/>
    <w:rsid w:val="00D667FA"/>
    <w:rsid w:val="00D677F2"/>
    <w:rsid w:val="00D7076A"/>
    <w:rsid w:val="00D71056"/>
    <w:rsid w:val="00D71188"/>
    <w:rsid w:val="00D71D07"/>
    <w:rsid w:val="00D723B7"/>
    <w:rsid w:val="00D72B90"/>
    <w:rsid w:val="00D72DA9"/>
    <w:rsid w:val="00D732C7"/>
    <w:rsid w:val="00D737CD"/>
    <w:rsid w:val="00D739B5"/>
    <w:rsid w:val="00D740FF"/>
    <w:rsid w:val="00D7428B"/>
    <w:rsid w:val="00D74758"/>
    <w:rsid w:val="00D747C3"/>
    <w:rsid w:val="00D74861"/>
    <w:rsid w:val="00D75FE5"/>
    <w:rsid w:val="00D767DF"/>
    <w:rsid w:val="00D768F0"/>
    <w:rsid w:val="00D77DF1"/>
    <w:rsid w:val="00D80413"/>
    <w:rsid w:val="00D80CF2"/>
    <w:rsid w:val="00D81721"/>
    <w:rsid w:val="00D81F69"/>
    <w:rsid w:val="00D84286"/>
    <w:rsid w:val="00D8428F"/>
    <w:rsid w:val="00D84C30"/>
    <w:rsid w:val="00D90C4B"/>
    <w:rsid w:val="00D910E2"/>
    <w:rsid w:val="00D91165"/>
    <w:rsid w:val="00D91259"/>
    <w:rsid w:val="00D91561"/>
    <w:rsid w:val="00D93099"/>
    <w:rsid w:val="00D93A1C"/>
    <w:rsid w:val="00D93AB7"/>
    <w:rsid w:val="00D93F16"/>
    <w:rsid w:val="00D94051"/>
    <w:rsid w:val="00D942CD"/>
    <w:rsid w:val="00D9438F"/>
    <w:rsid w:val="00D94D61"/>
    <w:rsid w:val="00D95096"/>
    <w:rsid w:val="00D9564D"/>
    <w:rsid w:val="00D97428"/>
    <w:rsid w:val="00DA0305"/>
    <w:rsid w:val="00DA053F"/>
    <w:rsid w:val="00DA05CC"/>
    <w:rsid w:val="00DA0B2A"/>
    <w:rsid w:val="00DA1204"/>
    <w:rsid w:val="00DA1DFD"/>
    <w:rsid w:val="00DA2285"/>
    <w:rsid w:val="00DA229B"/>
    <w:rsid w:val="00DA2699"/>
    <w:rsid w:val="00DA300F"/>
    <w:rsid w:val="00DA3213"/>
    <w:rsid w:val="00DA3DC1"/>
    <w:rsid w:val="00DA42C1"/>
    <w:rsid w:val="00DA55D9"/>
    <w:rsid w:val="00DA5753"/>
    <w:rsid w:val="00DA790C"/>
    <w:rsid w:val="00DB0179"/>
    <w:rsid w:val="00DB0C85"/>
    <w:rsid w:val="00DB1391"/>
    <w:rsid w:val="00DB1D14"/>
    <w:rsid w:val="00DB4B45"/>
    <w:rsid w:val="00DB5232"/>
    <w:rsid w:val="00DB5666"/>
    <w:rsid w:val="00DB6B75"/>
    <w:rsid w:val="00DB6CB2"/>
    <w:rsid w:val="00DB6F34"/>
    <w:rsid w:val="00DB7289"/>
    <w:rsid w:val="00DC0832"/>
    <w:rsid w:val="00DC1D4B"/>
    <w:rsid w:val="00DC2775"/>
    <w:rsid w:val="00DC3570"/>
    <w:rsid w:val="00DC4297"/>
    <w:rsid w:val="00DC4A2C"/>
    <w:rsid w:val="00DC65A1"/>
    <w:rsid w:val="00DC66EF"/>
    <w:rsid w:val="00DC6F28"/>
    <w:rsid w:val="00DC718A"/>
    <w:rsid w:val="00DC7564"/>
    <w:rsid w:val="00DD0B90"/>
    <w:rsid w:val="00DD1D56"/>
    <w:rsid w:val="00DD2ECA"/>
    <w:rsid w:val="00DD313F"/>
    <w:rsid w:val="00DD4048"/>
    <w:rsid w:val="00DD488A"/>
    <w:rsid w:val="00DD496E"/>
    <w:rsid w:val="00DD4B89"/>
    <w:rsid w:val="00DD54E4"/>
    <w:rsid w:val="00DD5584"/>
    <w:rsid w:val="00DD5A50"/>
    <w:rsid w:val="00DD634A"/>
    <w:rsid w:val="00DD6590"/>
    <w:rsid w:val="00DD74C0"/>
    <w:rsid w:val="00DE0C42"/>
    <w:rsid w:val="00DE1B78"/>
    <w:rsid w:val="00DE1DD3"/>
    <w:rsid w:val="00DE1E04"/>
    <w:rsid w:val="00DE2B8A"/>
    <w:rsid w:val="00DE370D"/>
    <w:rsid w:val="00DE5DC6"/>
    <w:rsid w:val="00DF03EA"/>
    <w:rsid w:val="00DF0679"/>
    <w:rsid w:val="00DF06E5"/>
    <w:rsid w:val="00DF1356"/>
    <w:rsid w:val="00DF3098"/>
    <w:rsid w:val="00DF3AFE"/>
    <w:rsid w:val="00DF4B9F"/>
    <w:rsid w:val="00DF4BAA"/>
    <w:rsid w:val="00DF4FDB"/>
    <w:rsid w:val="00DF5079"/>
    <w:rsid w:val="00DF6867"/>
    <w:rsid w:val="00DF7F6A"/>
    <w:rsid w:val="00E00C71"/>
    <w:rsid w:val="00E00E44"/>
    <w:rsid w:val="00E01C54"/>
    <w:rsid w:val="00E02903"/>
    <w:rsid w:val="00E02F48"/>
    <w:rsid w:val="00E034AA"/>
    <w:rsid w:val="00E03634"/>
    <w:rsid w:val="00E06093"/>
    <w:rsid w:val="00E0642D"/>
    <w:rsid w:val="00E06E78"/>
    <w:rsid w:val="00E0751B"/>
    <w:rsid w:val="00E11C36"/>
    <w:rsid w:val="00E11E31"/>
    <w:rsid w:val="00E12648"/>
    <w:rsid w:val="00E1380F"/>
    <w:rsid w:val="00E1382D"/>
    <w:rsid w:val="00E13EFE"/>
    <w:rsid w:val="00E1446A"/>
    <w:rsid w:val="00E14D22"/>
    <w:rsid w:val="00E1515E"/>
    <w:rsid w:val="00E15822"/>
    <w:rsid w:val="00E161C0"/>
    <w:rsid w:val="00E17F62"/>
    <w:rsid w:val="00E20590"/>
    <w:rsid w:val="00E20D7D"/>
    <w:rsid w:val="00E21040"/>
    <w:rsid w:val="00E23D74"/>
    <w:rsid w:val="00E250F0"/>
    <w:rsid w:val="00E251DE"/>
    <w:rsid w:val="00E25F4C"/>
    <w:rsid w:val="00E261EC"/>
    <w:rsid w:val="00E2657C"/>
    <w:rsid w:val="00E265DF"/>
    <w:rsid w:val="00E266DF"/>
    <w:rsid w:val="00E26C2A"/>
    <w:rsid w:val="00E27305"/>
    <w:rsid w:val="00E27E50"/>
    <w:rsid w:val="00E302D3"/>
    <w:rsid w:val="00E315D0"/>
    <w:rsid w:val="00E32009"/>
    <w:rsid w:val="00E32625"/>
    <w:rsid w:val="00E32AD9"/>
    <w:rsid w:val="00E32DC0"/>
    <w:rsid w:val="00E32FB8"/>
    <w:rsid w:val="00E3363B"/>
    <w:rsid w:val="00E33B1E"/>
    <w:rsid w:val="00E3428A"/>
    <w:rsid w:val="00E34D7F"/>
    <w:rsid w:val="00E370CA"/>
    <w:rsid w:val="00E37F44"/>
    <w:rsid w:val="00E41243"/>
    <w:rsid w:val="00E41A38"/>
    <w:rsid w:val="00E41CAD"/>
    <w:rsid w:val="00E41EAE"/>
    <w:rsid w:val="00E425CC"/>
    <w:rsid w:val="00E4379F"/>
    <w:rsid w:val="00E437CF"/>
    <w:rsid w:val="00E44BF7"/>
    <w:rsid w:val="00E45134"/>
    <w:rsid w:val="00E45B58"/>
    <w:rsid w:val="00E45E8F"/>
    <w:rsid w:val="00E45EED"/>
    <w:rsid w:val="00E47108"/>
    <w:rsid w:val="00E47AD9"/>
    <w:rsid w:val="00E47ED1"/>
    <w:rsid w:val="00E50C2A"/>
    <w:rsid w:val="00E50CF7"/>
    <w:rsid w:val="00E5230A"/>
    <w:rsid w:val="00E523D9"/>
    <w:rsid w:val="00E52748"/>
    <w:rsid w:val="00E52862"/>
    <w:rsid w:val="00E52E5B"/>
    <w:rsid w:val="00E53D9B"/>
    <w:rsid w:val="00E546DB"/>
    <w:rsid w:val="00E54D09"/>
    <w:rsid w:val="00E54E09"/>
    <w:rsid w:val="00E560EB"/>
    <w:rsid w:val="00E5682B"/>
    <w:rsid w:val="00E56C0E"/>
    <w:rsid w:val="00E56D19"/>
    <w:rsid w:val="00E570BF"/>
    <w:rsid w:val="00E57A5B"/>
    <w:rsid w:val="00E57B57"/>
    <w:rsid w:val="00E60F40"/>
    <w:rsid w:val="00E61AE2"/>
    <w:rsid w:val="00E62F9A"/>
    <w:rsid w:val="00E635DD"/>
    <w:rsid w:val="00E645C6"/>
    <w:rsid w:val="00E651B4"/>
    <w:rsid w:val="00E6553C"/>
    <w:rsid w:val="00E674D1"/>
    <w:rsid w:val="00E675C5"/>
    <w:rsid w:val="00E6769A"/>
    <w:rsid w:val="00E71344"/>
    <w:rsid w:val="00E71520"/>
    <w:rsid w:val="00E72FE2"/>
    <w:rsid w:val="00E73799"/>
    <w:rsid w:val="00E73E94"/>
    <w:rsid w:val="00E74DBF"/>
    <w:rsid w:val="00E74FB0"/>
    <w:rsid w:val="00E753B9"/>
    <w:rsid w:val="00E756B8"/>
    <w:rsid w:val="00E7780E"/>
    <w:rsid w:val="00E77FB3"/>
    <w:rsid w:val="00E80F8A"/>
    <w:rsid w:val="00E81860"/>
    <w:rsid w:val="00E81B78"/>
    <w:rsid w:val="00E82066"/>
    <w:rsid w:val="00E82235"/>
    <w:rsid w:val="00E82429"/>
    <w:rsid w:val="00E84FF2"/>
    <w:rsid w:val="00E85EB8"/>
    <w:rsid w:val="00E85ED3"/>
    <w:rsid w:val="00E86091"/>
    <w:rsid w:val="00E86F13"/>
    <w:rsid w:val="00E872F1"/>
    <w:rsid w:val="00E87311"/>
    <w:rsid w:val="00E87AF2"/>
    <w:rsid w:val="00E903F2"/>
    <w:rsid w:val="00E92942"/>
    <w:rsid w:val="00E92E8D"/>
    <w:rsid w:val="00E939B9"/>
    <w:rsid w:val="00E93F00"/>
    <w:rsid w:val="00E941B8"/>
    <w:rsid w:val="00E94413"/>
    <w:rsid w:val="00E94CD4"/>
    <w:rsid w:val="00E9650A"/>
    <w:rsid w:val="00EA042E"/>
    <w:rsid w:val="00EA2B08"/>
    <w:rsid w:val="00EA4098"/>
    <w:rsid w:val="00EA4CA8"/>
    <w:rsid w:val="00EA62A0"/>
    <w:rsid w:val="00EA75E3"/>
    <w:rsid w:val="00EA795A"/>
    <w:rsid w:val="00EB19FB"/>
    <w:rsid w:val="00EB206C"/>
    <w:rsid w:val="00EB39D5"/>
    <w:rsid w:val="00EB3C52"/>
    <w:rsid w:val="00EB3DBE"/>
    <w:rsid w:val="00EB4523"/>
    <w:rsid w:val="00EB57AE"/>
    <w:rsid w:val="00EB68BD"/>
    <w:rsid w:val="00EB6A97"/>
    <w:rsid w:val="00EB6E4E"/>
    <w:rsid w:val="00EB7102"/>
    <w:rsid w:val="00EB7D41"/>
    <w:rsid w:val="00EC069B"/>
    <w:rsid w:val="00EC06E6"/>
    <w:rsid w:val="00EC0E5A"/>
    <w:rsid w:val="00EC29B5"/>
    <w:rsid w:val="00EC349C"/>
    <w:rsid w:val="00EC374D"/>
    <w:rsid w:val="00EC3A68"/>
    <w:rsid w:val="00EC43A0"/>
    <w:rsid w:val="00EC5901"/>
    <w:rsid w:val="00EC66D8"/>
    <w:rsid w:val="00EC6F38"/>
    <w:rsid w:val="00EC7F56"/>
    <w:rsid w:val="00EC7F6F"/>
    <w:rsid w:val="00ED0396"/>
    <w:rsid w:val="00ED1630"/>
    <w:rsid w:val="00ED22EB"/>
    <w:rsid w:val="00ED23F4"/>
    <w:rsid w:val="00ED2FBB"/>
    <w:rsid w:val="00ED37F0"/>
    <w:rsid w:val="00ED4F0A"/>
    <w:rsid w:val="00ED5896"/>
    <w:rsid w:val="00EE000D"/>
    <w:rsid w:val="00EE06A2"/>
    <w:rsid w:val="00EE08DF"/>
    <w:rsid w:val="00EE08E6"/>
    <w:rsid w:val="00EE1B5E"/>
    <w:rsid w:val="00EE1E75"/>
    <w:rsid w:val="00EE20B4"/>
    <w:rsid w:val="00EE338B"/>
    <w:rsid w:val="00EE4203"/>
    <w:rsid w:val="00EE4A6D"/>
    <w:rsid w:val="00EE4EF0"/>
    <w:rsid w:val="00EE6939"/>
    <w:rsid w:val="00EE7089"/>
    <w:rsid w:val="00EE74B6"/>
    <w:rsid w:val="00EF093F"/>
    <w:rsid w:val="00EF1213"/>
    <w:rsid w:val="00EF177B"/>
    <w:rsid w:val="00EF1989"/>
    <w:rsid w:val="00EF29A8"/>
    <w:rsid w:val="00EF29EB"/>
    <w:rsid w:val="00EF4A85"/>
    <w:rsid w:val="00EF6828"/>
    <w:rsid w:val="00EF6840"/>
    <w:rsid w:val="00EF6CEC"/>
    <w:rsid w:val="00EF789A"/>
    <w:rsid w:val="00EF7AE7"/>
    <w:rsid w:val="00F0069A"/>
    <w:rsid w:val="00F00A9A"/>
    <w:rsid w:val="00F00BB5"/>
    <w:rsid w:val="00F024A3"/>
    <w:rsid w:val="00F024ED"/>
    <w:rsid w:val="00F03215"/>
    <w:rsid w:val="00F03A1F"/>
    <w:rsid w:val="00F04F0F"/>
    <w:rsid w:val="00F06272"/>
    <w:rsid w:val="00F065A3"/>
    <w:rsid w:val="00F067F5"/>
    <w:rsid w:val="00F07924"/>
    <w:rsid w:val="00F11E76"/>
    <w:rsid w:val="00F1255E"/>
    <w:rsid w:val="00F126D0"/>
    <w:rsid w:val="00F131C5"/>
    <w:rsid w:val="00F161CA"/>
    <w:rsid w:val="00F1675C"/>
    <w:rsid w:val="00F16BE6"/>
    <w:rsid w:val="00F173A8"/>
    <w:rsid w:val="00F17D53"/>
    <w:rsid w:val="00F213C1"/>
    <w:rsid w:val="00F21407"/>
    <w:rsid w:val="00F21765"/>
    <w:rsid w:val="00F21DE2"/>
    <w:rsid w:val="00F236EF"/>
    <w:rsid w:val="00F23F6F"/>
    <w:rsid w:val="00F25396"/>
    <w:rsid w:val="00F27B19"/>
    <w:rsid w:val="00F304AA"/>
    <w:rsid w:val="00F30722"/>
    <w:rsid w:val="00F31299"/>
    <w:rsid w:val="00F315B3"/>
    <w:rsid w:val="00F319F3"/>
    <w:rsid w:val="00F31DE8"/>
    <w:rsid w:val="00F32158"/>
    <w:rsid w:val="00F33315"/>
    <w:rsid w:val="00F34F33"/>
    <w:rsid w:val="00F35080"/>
    <w:rsid w:val="00F35A97"/>
    <w:rsid w:val="00F3670E"/>
    <w:rsid w:val="00F376BC"/>
    <w:rsid w:val="00F37A15"/>
    <w:rsid w:val="00F40A2D"/>
    <w:rsid w:val="00F413E0"/>
    <w:rsid w:val="00F414CC"/>
    <w:rsid w:val="00F41516"/>
    <w:rsid w:val="00F41B11"/>
    <w:rsid w:val="00F426AC"/>
    <w:rsid w:val="00F42B4E"/>
    <w:rsid w:val="00F43451"/>
    <w:rsid w:val="00F43D6A"/>
    <w:rsid w:val="00F43D74"/>
    <w:rsid w:val="00F448D6"/>
    <w:rsid w:val="00F4493E"/>
    <w:rsid w:val="00F45685"/>
    <w:rsid w:val="00F456E2"/>
    <w:rsid w:val="00F4570D"/>
    <w:rsid w:val="00F45F33"/>
    <w:rsid w:val="00F46771"/>
    <w:rsid w:val="00F46953"/>
    <w:rsid w:val="00F47BB4"/>
    <w:rsid w:val="00F50BC9"/>
    <w:rsid w:val="00F50D13"/>
    <w:rsid w:val="00F50E39"/>
    <w:rsid w:val="00F51774"/>
    <w:rsid w:val="00F51C41"/>
    <w:rsid w:val="00F52622"/>
    <w:rsid w:val="00F52663"/>
    <w:rsid w:val="00F53306"/>
    <w:rsid w:val="00F54630"/>
    <w:rsid w:val="00F5472D"/>
    <w:rsid w:val="00F550F4"/>
    <w:rsid w:val="00F5548F"/>
    <w:rsid w:val="00F566C7"/>
    <w:rsid w:val="00F56B2E"/>
    <w:rsid w:val="00F57133"/>
    <w:rsid w:val="00F57CA3"/>
    <w:rsid w:val="00F604ED"/>
    <w:rsid w:val="00F60547"/>
    <w:rsid w:val="00F616E0"/>
    <w:rsid w:val="00F62353"/>
    <w:rsid w:val="00F630C3"/>
    <w:rsid w:val="00F6486D"/>
    <w:rsid w:val="00F648BD"/>
    <w:rsid w:val="00F64991"/>
    <w:rsid w:val="00F651B4"/>
    <w:rsid w:val="00F65F49"/>
    <w:rsid w:val="00F662A5"/>
    <w:rsid w:val="00F66AFF"/>
    <w:rsid w:val="00F67188"/>
    <w:rsid w:val="00F67D85"/>
    <w:rsid w:val="00F67F9D"/>
    <w:rsid w:val="00F70389"/>
    <w:rsid w:val="00F706EE"/>
    <w:rsid w:val="00F71197"/>
    <w:rsid w:val="00F71367"/>
    <w:rsid w:val="00F7166E"/>
    <w:rsid w:val="00F737BF"/>
    <w:rsid w:val="00F73A1C"/>
    <w:rsid w:val="00F745BF"/>
    <w:rsid w:val="00F747BE"/>
    <w:rsid w:val="00F76746"/>
    <w:rsid w:val="00F80215"/>
    <w:rsid w:val="00F80910"/>
    <w:rsid w:val="00F80F20"/>
    <w:rsid w:val="00F8133C"/>
    <w:rsid w:val="00F81341"/>
    <w:rsid w:val="00F82C1D"/>
    <w:rsid w:val="00F83469"/>
    <w:rsid w:val="00F835C2"/>
    <w:rsid w:val="00F839E6"/>
    <w:rsid w:val="00F83A8D"/>
    <w:rsid w:val="00F8573E"/>
    <w:rsid w:val="00F85FFD"/>
    <w:rsid w:val="00F86D8C"/>
    <w:rsid w:val="00F87481"/>
    <w:rsid w:val="00F87FCF"/>
    <w:rsid w:val="00F903FB"/>
    <w:rsid w:val="00F906FC"/>
    <w:rsid w:val="00F913DF"/>
    <w:rsid w:val="00F91646"/>
    <w:rsid w:val="00F924AB"/>
    <w:rsid w:val="00F93E5E"/>
    <w:rsid w:val="00F94262"/>
    <w:rsid w:val="00F95F81"/>
    <w:rsid w:val="00F97E57"/>
    <w:rsid w:val="00FA2213"/>
    <w:rsid w:val="00FA27AF"/>
    <w:rsid w:val="00FA2823"/>
    <w:rsid w:val="00FA6198"/>
    <w:rsid w:val="00FA6B9B"/>
    <w:rsid w:val="00FA7224"/>
    <w:rsid w:val="00FA7F01"/>
    <w:rsid w:val="00FB1F09"/>
    <w:rsid w:val="00FB26B6"/>
    <w:rsid w:val="00FB2C80"/>
    <w:rsid w:val="00FB3291"/>
    <w:rsid w:val="00FB3D11"/>
    <w:rsid w:val="00FB433F"/>
    <w:rsid w:val="00FB501D"/>
    <w:rsid w:val="00FB5F5F"/>
    <w:rsid w:val="00FB730E"/>
    <w:rsid w:val="00FC08B1"/>
    <w:rsid w:val="00FC0DA5"/>
    <w:rsid w:val="00FC0DF1"/>
    <w:rsid w:val="00FC108C"/>
    <w:rsid w:val="00FC23FA"/>
    <w:rsid w:val="00FC2C5D"/>
    <w:rsid w:val="00FC2F4C"/>
    <w:rsid w:val="00FC3854"/>
    <w:rsid w:val="00FC3914"/>
    <w:rsid w:val="00FC4262"/>
    <w:rsid w:val="00FC555B"/>
    <w:rsid w:val="00FC5803"/>
    <w:rsid w:val="00FC788B"/>
    <w:rsid w:val="00FC7D7F"/>
    <w:rsid w:val="00FD2036"/>
    <w:rsid w:val="00FD20EA"/>
    <w:rsid w:val="00FD2541"/>
    <w:rsid w:val="00FD2852"/>
    <w:rsid w:val="00FD3941"/>
    <w:rsid w:val="00FD43AE"/>
    <w:rsid w:val="00FD515B"/>
    <w:rsid w:val="00FD521A"/>
    <w:rsid w:val="00FD549D"/>
    <w:rsid w:val="00FD5F24"/>
    <w:rsid w:val="00FD6661"/>
    <w:rsid w:val="00FD6C96"/>
    <w:rsid w:val="00FD6F31"/>
    <w:rsid w:val="00FE0757"/>
    <w:rsid w:val="00FE09FD"/>
    <w:rsid w:val="00FE0B1C"/>
    <w:rsid w:val="00FE2B7F"/>
    <w:rsid w:val="00FE69E0"/>
    <w:rsid w:val="00FE6F4E"/>
    <w:rsid w:val="00FF08EE"/>
    <w:rsid w:val="00FF1034"/>
    <w:rsid w:val="00FF14B2"/>
    <w:rsid w:val="00FF1C12"/>
    <w:rsid w:val="00FF2632"/>
    <w:rsid w:val="00FF274D"/>
    <w:rsid w:val="00FF2ED5"/>
    <w:rsid w:val="00FF309E"/>
    <w:rsid w:val="00FF3B04"/>
    <w:rsid w:val="00FF3D80"/>
    <w:rsid w:val="00FF55D5"/>
    <w:rsid w:val="00FF575E"/>
    <w:rsid w:val="00FF6347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56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A72D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72D1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72D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72D1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72D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DFF"/>
    <w:rPr>
      <w:lang w:eastAsia="en-US"/>
    </w:rPr>
  </w:style>
  <w:style w:type="character" w:styleId="PageNumber">
    <w:name w:val="page number"/>
    <w:basedOn w:val="DefaultParagraphFont"/>
    <w:uiPriority w:val="99"/>
    <w:rsid w:val="00BA61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853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53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53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53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article/Aptechka-v-dorogu-sovety-vrach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7ya.ru/article/Kashel-u-rebenka-prichiny-i-leche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1702</Words>
  <Characters>9707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9kab</cp:lastModifiedBy>
  <cp:revision>3</cp:revision>
  <cp:lastPrinted>2017-05-16T09:14:00Z</cp:lastPrinted>
  <dcterms:created xsi:type="dcterms:W3CDTF">2017-05-05T09:16:00Z</dcterms:created>
  <dcterms:modified xsi:type="dcterms:W3CDTF">2017-05-16T09:16:00Z</dcterms:modified>
</cp:coreProperties>
</file>